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50" w:rsidRPr="00964AAF" w:rsidRDefault="00C85950" w:rsidP="005E3F68">
      <w:pPr>
        <w:pStyle w:val="Heading2"/>
        <w:spacing w:line="240" w:lineRule="auto"/>
        <w:ind w:right="142"/>
        <w:jc w:val="right"/>
        <w:rPr>
          <w:rFonts w:ascii="Times New Roman" w:hAnsi="Times New Roman"/>
          <w:sz w:val="24"/>
          <w:szCs w:val="24"/>
        </w:rPr>
      </w:pPr>
      <w:r w:rsidRPr="00964AAF">
        <w:rPr>
          <w:rFonts w:ascii="Times New Roman" w:hAnsi="Times New Roman"/>
          <w:sz w:val="24"/>
          <w:szCs w:val="24"/>
        </w:rPr>
        <w:t xml:space="preserve"> Директору </w:t>
      </w:r>
    </w:p>
    <w:p w:rsidR="00C85950" w:rsidRPr="00964AAF" w:rsidRDefault="00C85950" w:rsidP="005E3F68">
      <w:pPr>
        <w:pStyle w:val="Heading2"/>
        <w:spacing w:line="240" w:lineRule="auto"/>
        <w:ind w:right="142"/>
        <w:jc w:val="right"/>
        <w:rPr>
          <w:rFonts w:ascii="Times New Roman" w:hAnsi="Times New Roman"/>
          <w:sz w:val="24"/>
          <w:szCs w:val="24"/>
        </w:rPr>
      </w:pPr>
      <w:r w:rsidRPr="00964AAF">
        <w:rPr>
          <w:rFonts w:ascii="Times New Roman" w:hAnsi="Times New Roman"/>
          <w:sz w:val="24"/>
          <w:szCs w:val="24"/>
        </w:rPr>
        <w:t xml:space="preserve">ФБУН ЕМНЦ ПОЗРПП </w:t>
      </w:r>
    </w:p>
    <w:p w:rsidR="00C85950" w:rsidRPr="00964AAF" w:rsidRDefault="00C85950" w:rsidP="005E3F68">
      <w:pPr>
        <w:pStyle w:val="Heading2"/>
        <w:spacing w:line="240" w:lineRule="auto"/>
        <w:ind w:right="142"/>
        <w:jc w:val="right"/>
        <w:rPr>
          <w:rFonts w:ascii="Times New Roman" w:hAnsi="Times New Roman"/>
          <w:sz w:val="24"/>
          <w:szCs w:val="24"/>
        </w:rPr>
      </w:pPr>
      <w:r w:rsidRPr="00964AAF">
        <w:rPr>
          <w:rFonts w:ascii="Times New Roman" w:hAnsi="Times New Roman"/>
          <w:sz w:val="24"/>
          <w:szCs w:val="24"/>
        </w:rPr>
        <w:t xml:space="preserve">Роспотребнадзора </w:t>
      </w:r>
    </w:p>
    <w:p w:rsidR="00C85950" w:rsidRPr="00964AAF" w:rsidRDefault="00C85950" w:rsidP="00262119">
      <w:pPr>
        <w:spacing w:line="360" w:lineRule="auto"/>
        <w:ind w:right="142"/>
        <w:jc w:val="right"/>
      </w:pPr>
      <w:r w:rsidRPr="00964AAF">
        <w:t>М.П. Сутунковой</w:t>
      </w:r>
    </w:p>
    <w:p w:rsidR="00C85950" w:rsidRPr="00964AAF" w:rsidRDefault="00C85950" w:rsidP="00262119">
      <w:pPr>
        <w:jc w:val="both"/>
      </w:pPr>
    </w:p>
    <w:p w:rsidR="00C85950" w:rsidRPr="00964AAF" w:rsidRDefault="00C85950" w:rsidP="00262119">
      <w:pPr>
        <w:jc w:val="center"/>
        <w:rPr>
          <w:b/>
        </w:rPr>
      </w:pPr>
      <w:r w:rsidRPr="00964AAF">
        <w:rPr>
          <w:b/>
        </w:rPr>
        <w:t>ЗАЯВКА</w:t>
      </w:r>
    </w:p>
    <w:p w:rsidR="00C85950" w:rsidRPr="00964AAF" w:rsidRDefault="00C85950" w:rsidP="00262119">
      <w:pPr>
        <w:jc w:val="center"/>
        <w:rPr>
          <w:b/>
        </w:rPr>
      </w:pPr>
    </w:p>
    <w:p w:rsidR="00C85950" w:rsidRPr="00964AAF" w:rsidRDefault="00C85950" w:rsidP="007C71BA">
      <w:pPr>
        <w:spacing w:line="360" w:lineRule="auto"/>
        <w:jc w:val="both"/>
      </w:pPr>
      <w:r w:rsidRPr="00964AAF">
        <w:t>Наименование заявителя___________________________________________________________________</w:t>
      </w:r>
    </w:p>
    <w:p w:rsidR="00C85950" w:rsidRDefault="00C85950" w:rsidP="007C71BA">
      <w:pPr>
        <w:spacing w:line="360" w:lineRule="auto"/>
        <w:jc w:val="both"/>
      </w:pPr>
      <w:r w:rsidRPr="00964AAF">
        <w:t>Ф.И.О руководителя организации</w:t>
      </w:r>
      <w:r>
        <w:t xml:space="preserve"> ___________________________________________________________</w:t>
      </w:r>
    </w:p>
    <w:p w:rsidR="00C85950" w:rsidRPr="00964AAF" w:rsidRDefault="00C85950" w:rsidP="007C71BA">
      <w:pPr>
        <w:spacing w:line="360" w:lineRule="auto"/>
        <w:jc w:val="both"/>
      </w:pPr>
      <w:r w:rsidRPr="00964AAF">
        <w:t xml:space="preserve">действующий на </w:t>
      </w:r>
      <w:r>
        <w:t>о</w:t>
      </w:r>
      <w:r w:rsidRPr="00964AAF">
        <w:t>сновании_____________________________</w:t>
      </w:r>
      <w:r>
        <w:t>___________________________________</w:t>
      </w:r>
    </w:p>
    <w:p w:rsidR="00C85950" w:rsidRPr="00964AAF" w:rsidRDefault="00C85950" w:rsidP="007C71BA">
      <w:pPr>
        <w:spacing w:line="360" w:lineRule="auto"/>
        <w:jc w:val="both"/>
      </w:pPr>
      <w:r w:rsidRPr="00964AAF">
        <w:t>Адрес юридический</w:t>
      </w:r>
      <w:r>
        <w:t xml:space="preserve"> </w:t>
      </w:r>
      <w:r w:rsidRPr="00964AAF">
        <w:t>______________________________________________________________________</w:t>
      </w:r>
    </w:p>
    <w:p w:rsidR="00C85950" w:rsidRPr="00964AAF" w:rsidRDefault="00C85950" w:rsidP="007C71BA">
      <w:pPr>
        <w:spacing w:line="360" w:lineRule="auto"/>
        <w:jc w:val="both"/>
      </w:pPr>
      <w:r w:rsidRPr="00964AAF">
        <w:t>Адрес фактический</w:t>
      </w:r>
      <w:r>
        <w:t xml:space="preserve"> </w:t>
      </w:r>
      <w:r w:rsidRPr="00964AAF">
        <w:t>_______________________________________________________________________</w:t>
      </w:r>
    </w:p>
    <w:p w:rsidR="00C85950" w:rsidRPr="00964AAF" w:rsidRDefault="00C85950" w:rsidP="007C71BA">
      <w:pPr>
        <w:spacing w:line="360" w:lineRule="auto"/>
        <w:jc w:val="both"/>
      </w:pPr>
      <w:r w:rsidRPr="00964AAF">
        <w:t>Телефон_____________,</w:t>
      </w:r>
      <w:r>
        <w:t xml:space="preserve"> </w:t>
      </w:r>
      <w:r w:rsidRPr="00964AAF">
        <w:t>факс_______________</w:t>
      </w:r>
      <w:r>
        <w:t>,</w:t>
      </w:r>
      <w:r w:rsidRPr="00964AAF">
        <w:t xml:space="preserve"> </w:t>
      </w:r>
      <w:r w:rsidRPr="00964AAF">
        <w:rPr>
          <w:lang w:val="en-US"/>
        </w:rPr>
        <w:t>E</w:t>
      </w:r>
      <w:r w:rsidRPr="00964AAF">
        <w:t>-</w:t>
      </w:r>
      <w:r w:rsidRPr="00964AAF">
        <w:rPr>
          <w:lang w:val="en-US"/>
        </w:rPr>
        <w:t>mail</w:t>
      </w:r>
      <w:r w:rsidRPr="00964AAF">
        <w:t>:______________</w:t>
      </w:r>
      <w:r>
        <w:t>_</w:t>
      </w:r>
      <w:r w:rsidRPr="00964AAF">
        <w:t>_____</w:t>
      </w:r>
      <w:r>
        <w:t>_____________________</w:t>
      </w:r>
    </w:p>
    <w:p w:rsidR="00C85950" w:rsidRPr="00964AAF" w:rsidRDefault="00C85950" w:rsidP="007C71BA">
      <w:pPr>
        <w:spacing w:line="360" w:lineRule="auto"/>
        <w:jc w:val="both"/>
      </w:pPr>
      <w:r>
        <w:t>ИНН___________________________</w:t>
      </w:r>
      <w:r w:rsidRPr="00964AAF">
        <w:t>КПП_______</w:t>
      </w:r>
      <w:r>
        <w:t>__</w:t>
      </w:r>
      <w:r w:rsidRPr="00964AAF">
        <w:t>____</w:t>
      </w:r>
      <w:r>
        <w:t>______</w:t>
      </w:r>
      <w:r w:rsidRPr="00964AAF">
        <w:t>______ОКПО______</w:t>
      </w:r>
      <w:r>
        <w:t>___</w:t>
      </w:r>
      <w:r w:rsidRPr="00964AAF">
        <w:t>__</w:t>
      </w:r>
      <w:r>
        <w:t>__</w:t>
      </w:r>
      <w:r w:rsidRPr="00964AAF">
        <w:t>__</w:t>
      </w:r>
      <w:r>
        <w:t>__</w:t>
      </w:r>
      <w:r w:rsidRPr="00964AAF">
        <w:t>______ОКАТО_____________</w:t>
      </w:r>
      <w:r>
        <w:t>________</w:t>
      </w:r>
      <w:r w:rsidRPr="00964AAF">
        <w:t>___ ОГРН______________</w:t>
      </w:r>
      <w:r>
        <w:t>__________</w:t>
      </w:r>
    </w:p>
    <w:p w:rsidR="00C85950" w:rsidRPr="00964AAF" w:rsidRDefault="00C85950" w:rsidP="007C71BA">
      <w:pPr>
        <w:spacing w:line="360" w:lineRule="auto"/>
        <w:jc w:val="both"/>
      </w:pPr>
      <w:r w:rsidRPr="00964AAF">
        <w:t>р/сч  ________________________ в __________________ Банка России ___________________________</w:t>
      </w:r>
    </w:p>
    <w:p w:rsidR="00C85950" w:rsidRDefault="00C85950" w:rsidP="007C71BA">
      <w:pPr>
        <w:jc w:val="both"/>
      </w:pPr>
      <w:r w:rsidRPr="00964AAF">
        <w:t>БИК  _______________________________________________  Кор.  счет__</w:t>
      </w:r>
      <w:r>
        <w:t>_________________________</w:t>
      </w:r>
    </w:p>
    <w:p w:rsidR="00C85950" w:rsidRPr="00964AAF" w:rsidRDefault="00C85950" w:rsidP="007C71BA">
      <w:pPr>
        <w:jc w:val="both"/>
      </w:pPr>
    </w:p>
    <w:p w:rsidR="00C85950" w:rsidRPr="00964AAF" w:rsidRDefault="00C85950" w:rsidP="00A968A9">
      <w:pPr>
        <w:pStyle w:val="NormalWeb"/>
        <w:spacing w:before="0" w:beforeAutospacing="0" w:after="0" w:afterAutospacing="0"/>
        <w:rPr>
          <w:bCs/>
        </w:rPr>
      </w:pPr>
      <w:r w:rsidRPr="00964AAF">
        <w:rPr>
          <w:bCs/>
        </w:rPr>
        <w:t>Контрагент (</w:t>
      </w:r>
      <w:r>
        <w:rPr>
          <w:bCs/>
        </w:rPr>
        <w:t xml:space="preserve">выбрать </w:t>
      </w:r>
      <w:r w:rsidRPr="00964AAF">
        <w:rPr>
          <w:bCs/>
        </w:rPr>
        <w:t>один из трех вариантов):</w:t>
      </w:r>
    </w:p>
    <w:p w:rsidR="00C85950" w:rsidRPr="00964AAF" w:rsidRDefault="00C85950" w:rsidP="00A968A9">
      <w:pPr>
        <w:pStyle w:val="NormalWeb"/>
        <w:spacing w:before="0" w:beforeAutospacing="0" w:after="0" w:afterAutospacing="0"/>
      </w:pPr>
      <w:r w:rsidRPr="00964AAF">
        <w:t>1. Налогоплательщик НДС</w:t>
      </w:r>
    </w:p>
    <w:p w:rsidR="00C85950" w:rsidRPr="00964AAF" w:rsidRDefault="00C85950" w:rsidP="00A968A9">
      <w:pPr>
        <w:pStyle w:val="NormalWeb"/>
        <w:spacing w:before="0" w:beforeAutospacing="0" w:after="0" w:afterAutospacing="0"/>
      </w:pPr>
      <w:r w:rsidRPr="00964AAF">
        <w:t>2. Не является налогоплательщиком НДС</w:t>
      </w:r>
    </w:p>
    <w:p w:rsidR="00C85950" w:rsidRPr="00964AAF" w:rsidRDefault="00C85950" w:rsidP="00A968A9">
      <w:pPr>
        <w:pStyle w:val="NormalWeb"/>
        <w:spacing w:before="0" w:beforeAutospacing="0" w:after="0" w:afterAutospacing="0"/>
      </w:pPr>
      <w:r w:rsidRPr="00964AAF">
        <w:t>3. Освобожден от НДС по ст.145 НК РФ</w:t>
      </w:r>
    </w:p>
    <w:p w:rsidR="00C85950" w:rsidRPr="00964AAF" w:rsidRDefault="00C85950" w:rsidP="00262119">
      <w:pPr>
        <w:spacing w:line="360" w:lineRule="auto"/>
        <w:ind w:right="281"/>
      </w:pPr>
    </w:p>
    <w:p w:rsidR="00C85950" w:rsidRPr="00964AAF" w:rsidRDefault="00C85950" w:rsidP="00262119">
      <w:pPr>
        <w:spacing w:line="360" w:lineRule="auto"/>
        <w:ind w:right="281"/>
      </w:pPr>
      <w:r w:rsidRPr="00964AAF">
        <w:t xml:space="preserve">Контактное лицо, </w:t>
      </w:r>
      <w:r>
        <w:t xml:space="preserve">телефон </w:t>
      </w:r>
      <w:r w:rsidRPr="00964AAF">
        <w:t>_______________________________________________________________</w:t>
      </w:r>
    </w:p>
    <w:p w:rsidR="00C85950" w:rsidRPr="00964AAF" w:rsidRDefault="00C85950" w:rsidP="00B82A4E">
      <w:pPr>
        <w:rPr>
          <w:b/>
        </w:rPr>
      </w:pPr>
    </w:p>
    <w:p w:rsidR="00C85950" w:rsidRPr="00964AAF" w:rsidRDefault="00C85950" w:rsidP="00B82A4E">
      <w:r w:rsidRPr="00964AAF">
        <w:rPr>
          <w:b/>
        </w:rPr>
        <w:t xml:space="preserve">Прошу принять на курсы повышения квалификации </w:t>
      </w:r>
      <w:r w:rsidRPr="00964AAF">
        <w:t>«__________________________________</w:t>
      </w:r>
      <w:r>
        <w:t>_</w:t>
      </w:r>
    </w:p>
    <w:p w:rsidR="00C85950" w:rsidRPr="00964AAF" w:rsidRDefault="00C85950" w:rsidP="00B82A4E">
      <w:r w:rsidRPr="00964AAF">
        <w:t xml:space="preserve">                                                                                                                      название курса                                                                                                                                                                               </w:t>
      </w:r>
    </w:p>
    <w:p w:rsidR="00C85950" w:rsidRDefault="00C85950" w:rsidP="00B82A4E"/>
    <w:p w:rsidR="00C85950" w:rsidRPr="00964AAF" w:rsidRDefault="00C85950" w:rsidP="00B82A4E">
      <w:bookmarkStart w:id="0" w:name="_GoBack"/>
      <w:bookmarkEnd w:id="0"/>
      <w:r w:rsidRPr="00964AAF">
        <w:t>__________________________________________________________________________________</w:t>
      </w:r>
      <w:r>
        <w:t>___</w:t>
      </w:r>
      <w:r w:rsidRPr="00964AAF">
        <w:t>»</w:t>
      </w:r>
    </w:p>
    <w:p w:rsidR="00C85950" w:rsidRPr="00964AAF" w:rsidRDefault="00C85950" w:rsidP="00B82A4E"/>
    <w:p w:rsidR="00C85950" w:rsidRPr="00964AAF" w:rsidRDefault="00C85950" w:rsidP="00B82A4E">
      <w:r w:rsidRPr="00964AAF">
        <w:t>в сроки ______________________</w:t>
      </w:r>
      <w:r>
        <w:t>_______________</w:t>
      </w:r>
      <w:r w:rsidRPr="00964AAF">
        <w:t>_</w:t>
      </w:r>
    </w:p>
    <w:p w:rsidR="00C85950" w:rsidRPr="00964AAF" w:rsidRDefault="00C85950" w:rsidP="00B82A4E">
      <w:pPr>
        <w:jc w:val="both"/>
        <w:rPr>
          <w:b/>
        </w:rPr>
      </w:pPr>
    </w:p>
    <w:p w:rsidR="00C85950" w:rsidRPr="00964AAF" w:rsidRDefault="00C85950" w:rsidP="00B82A4E">
      <w:r w:rsidRPr="00964AAF">
        <w:t>Количество человек</w:t>
      </w:r>
      <w:r w:rsidRPr="00964AAF">
        <w:rPr>
          <w:b/>
        </w:rPr>
        <w:t xml:space="preserve"> </w:t>
      </w:r>
      <w:r w:rsidRPr="00964AAF">
        <w:t>___________________________</w:t>
      </w:r>
      <w:r w:rsidRPr="00964AAF">
        <w:rPr>
          <w:b/>
        </w:rPr>
        <w:br/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4540"/>
        <w:gridCol w:w="2457"/>
        <w:gridCol w:w="3240"/>
      </w:tblGrid>
      <w:tr w:rsidR="00C85950" w:rsidTr="00C33FEC">
        <w:tc>
          <w:tcPr>
            <w:tcW w:w="671" w:type="dxa"/>
          </w:tcPr>
          <w:p w:rsidR="00C85950" w:rsidRPr="00DE7A16" w:rsidRDefault="00C85950" w:rsidP="00D5049C">
            <w:pPr>
              <w:jc w:val="center"/>
              <w:rPr>
                <w:b/>
              </w:rPr>
            </w:pPr>
            <w:r w:rsidRPr="00DE7A16">
              <w:rPr>
                <w:b/>
              </w:rPr>
              <w:t>№ п/п</w:t>
            </w:r>
          </w:p>
        </w:tc>
        <w:tc>
          <w:tcPr>
            <w:tcW w:w="4540" w:type="dxa"/>
          </w:tcPr>
          <w:p w:rsidR="00C85950" w:rsidRPr="00DE7A16" w:rsidRDefault="00C85950" w:rsidP="00D5049C">
            <w:pPr>
              <w:jc w:val="center"/>
              <w:rPr>
                <w:b/>
              </w:rPr>
            </w:pPr>
            <w:r w:rsidRPr="00DE7A16">
              <w:rPr>
                <w:b/>
              </w:rPr>
              <w:t>Ф</w:t>
            </w:r>
            <w:r>
              <w:rPr>
                <w:b/>
              </w:rPr>
              <w:t>.</w:t>
            </w:r>
            <w:r w:rsidRPr="00DE7A16">
              <w:rPr>
                <w:b/>
              </w:rPr>
              <w:t>И</w:t>
            </w:r>
            <w:r>
              <w:rPr>
                <w:b/>
              </w:rPr>
              <w:t>.</w:t>
            </w:r>
            <w:r w:rsidRPr="00DE7A16">
              <w:rPr>
                <w:b/>
              </w:rPr>
              <w:t>О</w:t>
            </w:r>
            <w:r>
              <w:rPr>
                <w:b/>
              </w:rPr>
              <w:t>.</w:t>
            </w:r>
            <w:r w:rsidRPr="00DE7A16">
              <w:rPr>
                <w:b/>
              </w:rPr>
              <w:t xml:space="preserve"> </w:t>
            </w:r>
          </w:p>
        </w:tc>
        <w:tc>
          <w:tcPr>
            <w:tcW w:w="2457" w:type="dxa"/>
          </w:tcPr>
          <w:p w:rsidR="00C85950" w:rsidRPr="00DE7A16" w:rsidRDefault="00C85950" w:rsidP="00D5049C">
            <w:pPr>
              <w:jc w:val="center"/>
              <w:rPr>
                <w:b/>
              </w:rPr>
            </w:pPr>
            <w:r w:rsidRPr="00DE7A16">
              <w:rPr>
                <w:b/>
              </w:rPr>
              <w:t>должность</w:t>
            </w:r>
          </w:p>
        </w:tc>
        <w:tc>
          <w:tcPr>
            <w:tcW w:w="3240" w:type="dxa"/>
          </w:tcPr>
          <w:p w:rsidR="00C85950" w:rsidRPr="00DE7A16" w:rsidRDefault="00C85950" w:rsidP="00D5049C">
            <w:pPr>
              <w:jc w:val="center"/>
              <w:rPr>
                <w:b/>
              </w:rPr>
            </w:pPr>
            <w:r>
              <w:rPr>
                <w:b/>
              </w:rPr>
              <w:t>Тел., эл. почта</w:t>
            </w:r>
          </w:p>
        </w:tc>
      </w:tr>
      <w:tr w:rsidR="00C85950" w:rsidTr="00C33FEC">
        <w:tc>
          <w:tcPr>
            <w:tcW w:w="671" w:type="dxa"/>
          </w:tcPr>
          <w:p w:rsidR="00C85950" w:rsidRDefault="00C85950" w:rsidP="00D5049C"/>
        </w:tc>
        <w:tc>
          <w:tcPr>
            <w:tcW w:w="4540" w:type="dxa"/>
          </w:tcPr>
          <w:p w:rsidR="00C85950" w:rsidRDefault="00C85950" w:rsidP="00D5049C"/>
          <w:p w:rsidR="00C85950" w:rsidRDefault="00C85950" w:rsidP="00D5049C"/>
        </w:tc>
        <w:tc>
          <w:tcPr>
            <w:tcW w:w="2457" w:type="dxa"/>
          </w:tcPr>
          <w:p w:rsidR="00C85950" w:rsidRDefault="00C85950" w:rsidP="00D5049C"/>
        </w:tc>
        <w:tc>
          <w:tcPr>
            <w:tcW w:w="3240" w:type="dxa"/>
          </w:tcPr>
          <w:p w:rsidR="00C85950" w:rsidRDefault="00C85950" w:rsidP="00D5049C"/>
        </w:tc>
      </w:tr>
    </w:tbl>
    <w:p w:rsidR="00C85950" w:rsidRDefault="00C85950" w:rsidP="00262119">
      <w:pPr>
        <w:spacing w:before="100" w:beforeAutospacing="1" w:after="100" w:afterAutospacing="1"/>
      </w:pPr>
      <w:r>
        <w:t xml:space="preserve">Просим направить договор и счет. </w:t>
      </w:r>
      <w:r w:rsidRPr="00964AAF">
        <w:t>Оплату гарантируем.</w:t>
      </w:r>
    </w:p>
    <w:p w:rsidR="00C85950" w:rsidRDefault="00C85950" w:rsidP="00423C28">
      <w:pPr>
        <w:rPr>
          <w:b/>
        </w:rPr>
      </w:pPr>
      <w:r>
        <w:rPr>
          <w:b/>
        </w:rPr>
        <w:t>Прилагаемые документы слушателей:</w:t>
      </w:r>
    </w:p>
    <w:p w:rsidR="00C85950" w:rsidRDefault="00C85950" w:rsidP="00423C28">
      <w:r>
        <w:t>1.</w:t>
      </w:r>
      <w:r w:rsidRPr="00423C28">
        <w:t xml:space="preserve"> </w:t>
      </w:r>
      <w:r>
        <w:t>Сведения о страховом свидетельстве обязательного пенсионного страхования (СНИЛС копия)</w:t>
      </w:r>
    </w:p>
    <w:p w:rsidR="00C85950" w:rsidRPr="00E13C2A" w:rsidRDefault="00C85950" w:rsidP="00423C28">
      <w:r>
        <w:t xml:space="preserve">2. </w:t>
      </w:r>
      <w:r w:rsidRPr="00E13C2A">
        <w:t xml:space="preserve">Документы об образовании </w:t>
      </w:r>
      <w:r>
        <w:t>(копия)</w:t>
      </w:r>
    </w:p>
    <w:p w:rsidR="00C85950" w:rsidRDefault="00C85950" w:rsidP="00262119"/>
    <w:p w:rsidR="00C85950" w:rsidRPr="00964AAF" w:rsidRDefault="00C85950" w:rsidP="00262119">
      <w:r w:rsidRPr="00964AAF">
        <w:t>Руководитель              _________________            /                                             /   инициалы, фамилия</w:t>
      </w:r>
    </w:p>
    <w:p w:rsidR="00C85950" w:rsidRPr="00964AAF" w:rsidRDefault="00C85950" w:rsidP="00262119">
      <w:r w:rsidRPr="00964AAF">
        <w:t xml:space="preserve">                                                   подпись</w:t>
      </w:r>
      <w:r w:rsidRPr="00964AAF">
        <w:tab/>
        <w:t xml:space="preserve">                                                                     </w:t>
      </w:r>
    </w:p>
    <w:p w:rsidR="00C85950" w:rsidRPr="00964AAF" w:rsidRDefault="00C85950" w:rsidP="00262119"/>
    <w:p w:rsidR="00C85950" w:rsidRPr="00964AAF" w:rsidRDefault="00C85950" w:rsidP="00262119">
      <w:r w:rsidRPr="00964AAF">
        <w:t>Главный бухгалтер    __________________          /                                            /    инициалы, фамилия</w:t>
      </w:r>
    </w:p>
    <w:p w:rsidR="00C85950" w:rsidRPr="00964AAF" w:rsidRDefault="00C85950" w:rsidP="00262119"/>
    <w:p w:rsidR="00C85950" w:rsidRPr="00964AAF" w:rsidRDefault="00C85950">
      <w:r w:rsidRPr="00964AAF">
        <w:t>М.П.</w:t>
      </w:r>
    </w:p>
    <w:sectPr w:rsidR="00C85950" w:rsidRPr="00964AAF" w:rsidSect="00262119">
      <w:pgSz w:w="11906" w:h="16838"/>
      <w:pgMar w:top="567" w:right="284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119"/>
    <w:rsid w:val="00091624"/>
    <w:rsid w:val="000B3F62"/>
    <w:rsid w:val="000F6DD5"/>
    <w:rsid w:val="002112A8"/>
    <w:rsid w:val="00262119"/>
    <w:rsid w:val="00326200"/>
    <w:rsid w:val="003306BD"/>
    <w:rsid w:val="003B0095"/>
    <w:rsid w:val="00423C28"/>
    <w:rsid w:val="004A4A35"/>
    <w:rsid w:val="004B4CA8"/>
    <w:rsid w:val="00586D86"/>
    <w:rsid w:val="005E3F68"/>
    <w:rsid w:val="0070187D"/>
    <w:rsid w:val="007A6BD8"/>
    <w:rsid w:val="007C00C6"/>
    <w:rsid w:val="007C71BA"/>
    <w:rsid w:val="008044A5"/>
    <w:rsid w:val="008D621B"/>
    <w:rsid w:val="008E6A33"/>
    <w:rsid w:val="008E7E6F"/>
    <w:rsid w:val="00921E1F"/>
    <w:rsid w:val="00935B99"/>
    <w:rsid w:val="00940F1E"/>
    <w:rsid w:val="00964AAF"/>
    <w:rsid w:val="00973803"/>
    <w:rsid w:val="009F35AF"/>
    <w:rsid w:val="00A842A5"/>
    <w:rsid w:val="00A85EE0"/>
    <w:rsid w:val="00A968A9"/>
    <w:rsid w:val="00B16142"/>
    <w:rsid w:val="00B5336F"/>
    <w:rsid w:val="00B82A4E"/>
    <w:rsid w:val="00B8321F"/>
    <w:rsid w:val="00BA6025"/>
    <w:rsid w:val="00C33FEC"/>
    <w:rsid w:val="00C40705"/>
    <w:rsid w:val="00C85950"/>
    <w:rsid w:val="00D5049C"/>
    <w:rsid w:val="00D9020C"/>
    <w:rsid w:val="00D91528"/>
    <w:rsid w:val="00DE7A16"/>
    <w:rsid w:val="00E13C2A"/>
    <w:rsid w:val="00E5370F"/>
    <w:rsid w:val="00EC189F"/>
    <w:rsid w:val="00F00DC0"/>
    <w:rsid w:val="00FD3878"/>
    <w:rsid w:val="00FE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1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2119"/>
    <w:pPr>
      <w:keepNext/>
      <w:spacing w:line="360" w:lineRule="exact"/>
      <w:outlineLvl w:val="1"/>
    </w:pPr>
    <w:rPr>
      <w:rFonts w:ascii="Arial" w:hAnsi="Arial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40F1E"/>
    <w:rPr>
      <w:rFonts w:ascii="Calibri Light" w:hAnsi="Calibri Light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semiHidden/>
    <w:rsid w:val="00A968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9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357</Words>
  <Characters>2035</Characters>
  <Application>Microsoft Office Outlook</Application>
  <DocSecurity>0</DocSecurity>
  <Lines>0</Lines>
  <Paragraphs>0</Paragraphs>
  <ScaleCrop>false</ScaleCrop>
  <Company>ЕМНЦ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Федерального бюджетного</dc:title>
  <dc:subject/>
  <dc:creator>Иваненко Светлана Николаевна (IVANENKO - ivanenko)</dc:creator>
  <cp:keywords/>
  <dc:description/>
  <cp:lastModifiedBy>privalovamm</cp:lastModifiedBy>
  <cp:revision>5</cp:revision>
  <cp:lastPrinted>2021-06-09T09:11:00Z</cp:lastPrinted>
  <dcterms:created xsi:type="dcterms:W3CDTF">2021-05-17T11:00:00Z</dcterms:created>
  <dcterms:modified xsi:type="dcterms:W3CDTF">2023-06-01T09:42:00Z</dcterms:modified>
</cp:coreProperties>
</file>