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68" w:rsidRDefault="002C6668"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2C6668" w:rsidRPr="00FA1E35" w:rsidRDefault="002C6668" w:rsidP="00FA1E35">
      <w:pPr>
        <w:ind w:firstLine="0"/>
        <w:jc w:val="right"/>
        <w:rPr>
          <w:rFonts w:ascii="Times New Roman" w:hAnsi="Times New Roman"/>
          <w:b/>
          <w:i/>
          <w:sz w:val="28"/>
          <w:szCs w:val="28"/>
        </w:rPr>
      </w:pPr>
      <w:r w:rsidRPr="00FA1E35">
        <w:rPr>
          <w:rFonts w:ascii="Times New Roman" w:hAnsi="Times New Roman"/>
          <w:i/>
          <w:sz w:val="24"/>
          <w:szCs w:val="24"/>
        </w:rPr>
        <w:t xml:space="preserve">от 27 декабря </w:t>
      </w:r>
      <w:smartTag w:uri="urn:schemas-microsoft-com:office:smarttags" w:element="metricconverter">
        <w:smartTagPr>
          <w:attr w:name="ProductID" w:val="2019 г"/>
        </w:smartTagPr>
        <w:r w:rsidRPr="00FA1E35">
          <w:rPr>
            <w:rFonts w:ascii="Times New Roman" w:hAnsi="Times New Roman"/>
            <w:i/>
            <w:sz w:val="24"/>
            <w:szCs w:val="24"/>
          </w:rPr>
          <w:t>2019 г</w:t>
        </w:r>
      </w:smartTag>
      <w:r w:rsidRPr="00FA1E35">
        <w:rPr>
          <w:rFonts w:ascii="Times New Roman" w:hAnsi="Times New Roman"/>
          <w:i/>
          <w:sz w:val="24"/>
          <w:szCs w:val="24"/>
        </w:rPr>
        <w:t>. № 18-2/10/В-11200</w:t>
      </w:r>
    </w:p>
    <w:p w:rsidR="002C6668" w:rsidRDefault="002C6668" w:rsidP="00FA1E35">
      <w:pPr>
        <w:ind w:firstLine="0"/>
        <w:jc w:val="right"/>
        <w:rPr>
          <w:rFonts w:ascii="Times New Roman" w:hAnsi="Times New Roman"/>
          <w:b/>
          <w:sz w:val="28"/>
          <w:szCs w:val="28"/>
        </w:rPr>
      </w:pPr>
    </w:p>
    <w:p w:rsidR="002C6668" w:rsidRPr="00E00F6B" w:rsidRDefault="002C6668"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2C6668" w:rsidRPr="00E00F6B" w:rsidRDefault="002C6668"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2C6668" w:rsidRPr="00E00F6B" w:rsidRDefault="002C6668"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2C6668" w:rsidRPr="00E00F6B" w:rsidRDefault="002C6668"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2C6668" w:rsidRPr="00E00F6B" w:rsidRDefault="002C6668"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r>
        <w:rPr>
          <w:rFonts w:ascii="Times New Roman" w:hAnsi="Times New Roman"/>
          <w:sz w:val="28"/>
          <w:szCs w:val="28"/>
        </w:rPr>
        <w:t xml:space="preserve"> </w:t>
      </w:r>
    </w:p>
    <w:p w:rsidR="002C6668" w:rsidRPr="00E00F6B" w:rsidRDefault="002C6668" w:rsidP="007B5536">
      <w:pPr>
        <w:ind w:firstLine="0"/>
        <w:jc w:val="center"/>
        <w:rPr>
          <w:rFonts w:ascii="Times New Roman" w:hAnsi="Times New Roman"/>
          <w:sz w:val="28"/>
          <w:szCs w:val="28"/>
        </w:rPr>
      </w:pPr>
    </w:p>
    <w:p w:rsidR="002C6668" w:rsidRPr="00E00F6B" w:rsidRDefault="002C6668"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2C6668" w:rsidRPr="00E00F6B" w:rsidRDefault="002C666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E00F6B">
          <w:rPr>
            <w:rFonts w:ascii="Times New Roman" w:hAnsi="Times New Roman"/>
            <w:sz w:val="28"/>
            <w:szCs w:val="28"/>
          </w:rPr>
          <w:t>2013 г</w:t>
        </w:r>
      </w:smartTag>
      <w:r w:rsidRPr="00E00F6B">
        <w:rPr>
          <w:rFonts w:ascii="Times New Roman" w:hAnsi="Times New Roman"/>
          <w:sz w:val="28"/>
          <w:szCs w:val="28"/>
        </w:rPr>
        <w:t>.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2C6668" w:rsidRDefault="002C666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E00F6B">
          <w:rPr>
            <w:rFonts w:ascii="Times New Roman" w:hAnsi="Times New Roman"/>
            <w:sz w:val="28"/>
            <w:szCs w:val="28"/>
          </w:rPr>
          <w:t>2015 г</w:t>
        </w:r>
      </w:smartTag>
      <w:r w:rsidRPr="00E00F6B">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C6668" w:rsidRDefault="002C66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xml:space="preserve">, утвержденными Указом Президента Российской Федерации от 15 июля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C6668" w:rsidRDefault="002C6668"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C6668" w:rsidRDefault="002C66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C6668" w:rsidRDefault="002C6668" w:rsidP="007112B7">
      <w:pPr>
        <w:autoSpaceDE w:val="0"/>
        <w:autoSpaceDN w:val="0"/>
        <w:adjustRightInd w:val="0"/>
        <w:ind w:firstLine="567"/>
        <w:rPr>
          <w:rFonts w:ascii="Times New Roman" w:hAnsi="Times New Roman"/>
          <w:sz w:val="28"/>
          <w:szCs w:val="28"/>
        </w:rPr>
      </w:pPr>
    </w:p>
    <w:p w:rsidR="002C6668" w:rsidRPr="00E00F6B" w:rsidRDefault="002C6668">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2C6668" w:rsidRPr="00E00F6B" w:rsidRDefault="002C6668"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2C6668" w:rsidRPr="00E00F6B" w:rsidRDefault="002C6668" w:rsidP="00734380">
      <w:pPr>
        <w:jc w:val="center"/>
        <w:rPr>
          <w:rFonts w:ascii="Times New Roman" w:hAnsi="Times New Roman"/>
          <w:sz w:val="28"/>
          <w:szCs w:val="28"/>
        </w:rPr>
      </w:pPr>
    </w:p>
    <w:p w:rsidR="002C6668" w:rsidRPr="002E3630" w:rsidRDefault="002C6668"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C6668" w:rsidRPr="002E3630" w:rsidRDefault="002C666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C6668" w:rsidRPr="002E3630" w:rsidRDefault="002C6668"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C6668" w:rsidRDefault="002C6668"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2C6668" w:rsidRPr="002E3630" w:rsidRDefault="002C6668"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w:t>
      </w:r>
      <w:smartTag w:uri="urn:schemas-microsoft-com:office:smarttags" w:element="metricconverter">
        <w:smartTagPr>
          <w:attr w:name="ProductID" w:val="2012 г"/>
        </w:smartTagPr>
        <w:r w:rsidRPr="009C2771">
          <w:rPr>
            <w:rFonts w:ascii="Times New Roman" w:hAnsi="Times New Roman"/>
            <w:sz w:val="28"/>
            <w:szCs w:val="28"/>
          </w:rPr>
          <w:t>2012</w:t>
        </w:r>
        <w:r>
          <w:rPr>
            <w:rFonts w:ascii="Times New Roman" w:hAnsi="Times New Roman"/>
            <w:sz w:val="28"/>
            <w:szCs w:val="28"/>
          </w:rPr>
          <w:t> </w:t>
        </w:r>
        <w:r w:rsidRPr="009C2771">
          <w:rPr>
            <w:rFonts w:ascii="Times New Roman" w:hAnsi="Times New Roman"/>
            <w:sz w:val="28"/>
            <w:szCs w:val="28"/>
          </w:rPr>
          <w:t>г</w:t>
        </w:r>
      </w:smartTag>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2C6668" w:rsidRPr="002E3630" w:rsidRDefault="002C666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2C6668" w:rsidRPr="002E3630" w:rsidRDefault="002C666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C6668" w:rsidRPr="002E3630" w:rsidRDefault="002C6668"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2C6668" w:rsidRPr="002E3630" w:rsidRDefault="002C666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2C6668" w:rsidRPr="002E3630" w:rsidRDefault="002C666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2C6668" w:rsidRPr="002E3630" w:rsidRDefault="002C666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2C6668" w:rsidRPr="002E3630" w:rsidRDefault="002C666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2C6668" w:rsidRPr="00427B53" w:rsidRDefault="002C6668"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2C6668" w:rsidRPr="002E3630" w:rsidRDefault="002C6668"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2C6668" w:rsidRPr="002E3630" w:rsidRDefault="002C666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2C6668" w:rsidRPr="002E3630" w:rsidRDefault="002C666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2C6668" w:rsidRPr="002E3630" w:rsidRDefault="002C666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C6668" w:rsidRPr="002E3630" w:rsidRDefault="002C666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2C6668" w:rsidRDefault="002C666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2C6668" w:rsidRDefault="002C666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C6668" w:rsidRDefault="002C666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2C6668" w:rsidRPr="00DF5BA1" w:rsidRDefault="002C6668"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2C6668" w:rsidRPr="002E3630" w:rsidRDefault="002C6668"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2C6668" w:rsidRPr="002E3630" w:rsidRDefault="002C666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2C6668" w:rsidRPr="002E3630" w:rsidRDefault="002C666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2C6668" w:rsidRPr="00530059" w:rsidRDefault="002C6668" w:rsidP="00346F3F">
      <w:pPr>
        <w:pStyle w:val="ListParagraph"/>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2C6668" w:rsidRPr="002E3630" w:rsidRDefault="002C6668" w:rsidP="00346F3F">
      <w:pPr>
        <w:pStyle w:val="ListParagraph"/>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2C6668" w:rsidRPr="002E3630" w:rsidRDefault="002C6668"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C6668" w:rsidRPr="002E3630" w:rsidRDefault="002C6668"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2C6668" w:rsidRPr="002E3630" w:rsidRDefault="002C666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2C6668" w:rsidRPr="002E3630" w:rsidRDefault="002C6668"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2C6668" w:rsidRPr="002E3630" w:rsidRDefault="002C6668"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2C6668" w:rsidRPr="002E3630" w:rsidRDefault="002C6668"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2C6668" w:rsidRPr="002E3630" w:rsidRDefault="002C6668"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2C6668" w:rsidRPr="002E3630" w:rsidRDefault="002C6668"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C6668" w:rsidRPr="002E3630" w:rsidRDefault="002C6668"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2C6668" w:rsidRPr="002E3630" w:rsidRDefault="002C6668"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2C6668" w:rsidRPr="002E3630" w:rsidRDefault="002C666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2C6668" w:rsidRPr="002E3630" w:rsidRDefault="002C666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C6668" w:rsidRPr="002E3630" w:rsidRDefault="002C6668"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2C6668" w:rsidRPr="002E3630" w:rsidRDefault="002C6668"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2C6668" w:rsidRPr="002E3630" w:rsidRDefault="002C6668"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C6668" w:rsidRPr="002E3630" w:rsidRDefault="002C666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C6668" w:rsidRDefault="002C6668" w:rsidP="002E3630">
      <w:pPr>
        <w:tabs>
          <w:tab w:val="left" w:pos="567"/>
          <w:tab w:val="left" w:pos="1276"/>
        </w:tabs>
        <w:ind w:firstLine="567"/>
        <w:rPr>
          <w:rFonts w:ascii="Times New Roman" w:hAnsi="Times New Roman"/>
          <w:b/>
          <w:sz w:val="28"/>
          <w:szCs w:val="28"/>
        </w:rPr>
      </w:pPr>
    </w:p>
    <w:p w:rsidR="002C6668" w:rsidRPr="002E3630" w:rsidRDefault="002C6668"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2C6668" w:rsidRPr="002E3630" w:rsidRDefault="002C6668"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2C6668" w:rsidRDefault="002C6668"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2C6668"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C6668" w:rsidRPr="002E3630" w:rsidRDefault="002C6668"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2C6668" w:rsidRPr="002E3630" w:rsidRDefault="002C666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2C6668" w:rsidRPr="002E3630" w:rsidRDefault="002C6668"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C6668" w:rsidRPr="002E3630" w:rsidRDefault="002C666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2C6668" w:rsidRPr="002E3630" w:rsidRDefault="002C666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C6668" w:rsidRPr="002E3630" w:rsidRDefault="002C6668"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2C6668" w:rsidRPr="00E00F6B" w:rsidRDefault="002C666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2C6668" w:rsidRPr="00E00F6B" w:rsidTr="00903CA0">
        <w:tc>
          <w:tcPr>
            <w:tcW w:w="9462" w:type="dxa"/>
            <w:gridSpan w:val="2"/>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2C6668" w:rsidRPr="00E00F6B" w:rsidTr="00903CA0">
        <w:tc>
          <w:tcPr>
            <w:tcW w:w="3402" w:type="dxa"/>
          </w:tcPr>
          <w:p w:rsidR="002C6668" w:rsidRPr="00E00F6B" w:rsidRDefault="002C6668"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2C6668" w:rsidRPr="00E00F6B" w:rsidTr="00903CA0">
        <w:tc>
          <w:tcPr>
            <w:tcW w:w="3402"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2C6668" w:rsidRPr="00E00F6B" w:rsidTr="00903CA0">
        <w:tc>
          <w:tcPr>
            <w:tcW w:w="9462" w:type="dxa"/>
            <w:gridSpan w:val="2"/>
          </w:tcPr>
          <w:p w:rsidR="002C6668" w:rsidRPr="00E00F6B" w:rsidRDefault="002C6668"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2C6668" w:rsidRPr="00E00F6B" w:rsidTr="00903CA0">
        <w:trPr>
          <w:trHeight w:val="660"/>
        </w:trPr>
        <w:tc>
          <w:tcPr>
            <w:tcW w:w="3402" w:type="dxa"/>
          </w:tcPr>
          <w:p w:rsidR="002C6668" w:rsidRPr="00E00F6B" w:rsidRDefault="002C6668"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2C6668" w:rsidRPr="00E00F6B" w:rsidRDefault="002C6668"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2C6668" w:rsidRPr="00E00F6B" w:rsidTr="00903CA0">
        <w:trPr>
          <w:trHeight w:val="660"/>
        </w:trPr>
        <w:tc>
          <w:tcPr>
            <w:tcW w:w="3402" w:type="dxa"/>
          </w:tcPr>
          <w:p w:rsidR="002C6668" w:rsidRPr="00E00F6B" w:rsidRDefault="002C6668"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2C6668" w:rsidRPr="00E00F6B" w:rsidRDefault="002C6668"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2C6668" w:rsidRPr="00E00F6B" w:rsidRDefault="002C6668" w:rsidP="009D662F">
      <w:pPr>
        <w:pStyle w:val="ListParagraph"/>
        <w:tabs>
          <w:tab w:val="left" w:pos="1134"/>
        </w:tabs>
        <w:ind w:left="709" w:firstLine="851"/>
        <w:rPr>
          <w:rFonts w:ascii="Times New Roman" w:hAnsi="Times New Roman"/>
          <w:sz w:val="28"/>
          <w:szCs w:val="28"/>
        </w:rPr>
      </w:pPr>
    </w:p>
    <w:p w:rsidR="002C6668" w:rsidRPr="00E00F6B" w:rsidRDefault="002C6668"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2C6668" w:rsidRPr="00E00F6B" w:rsidRDefault="002C6668"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2C6668" w:rsidRPr="00E00F6B" w:rsidRDefault="002C6668"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2C6668" w:rsidRPr="00E00F6B" w:rsidTr="004D3691">
        <w:trPr>
          <w:trHeight w:val="435"/>
        </w:trPr>
        <w:tc>
          <w:tcPr>
            <w:tcW w:w="9640" w:type="dxa"/>
            <w:gridSpan w:val="2"/>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2C6668" w:rsidRPr="00E00F6B" w:rsidTr="004D3691">
        <w:trPr>
          <w:trHeight w:val="435"/>
        </w:trPr>
        <w:tc>
          <w:tcPr>
            <w:tcW w:w="3402"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C6668" w:rsidRPr="00E00F6B" w:rsidTr="004D3691">
        <w:trPr>
          <w:trHeight w:val="435"/>
        </w:trPr>
        <w:tc>
          <w:tcPr>
            <w:tcW w:w="3402"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C6668" w:rsidRPr="00E00F6B" w:rsidTr="004D3691">
        <w:trPr>
          <w:trHeight w:val="435"/>
        </w:trPr>
        <w:tc>
          <w:tcPr>
            <w:tcW w:w="3402"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2C6668" w:rsidRPr="00E00F6B" w:rsidTr="004D3691">
        <w:trPr>
          <w:trHeight w:val="435"/>
        </w:trPr>
        <w:tc>
          <w:tcPr>
            <w:tcW w:w="9640" w:type="dxa"/>
            <w:gridSpan w:val="2"/>
          </w:tcPr>
          <w:p w:rsidR="002C6668" w:rsidRPr="00E00F6B" w:rsidRDefault="002C6668"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2C6668" w:rsidRPr="00E00F6B" w:rsidTr="004D3691">
        <w:trPr>
          <w:trHeight w:val="435"/>
        </w:trPr>
        <w:tc>
          <w:tcPr>
            <w:tcW w:w="3402"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2C6668" w:rsidRPr="00E00F6B" w:rsidTr="004D3691">
        <w:trPr>
          <w:trHeight w:val="435"/>
        </w:trPr>
        <w:tc>
          <w:tcPr>
            <w:tcW w:w="3402"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2C6668" w:rsidRPr="00E00F6B" w:rsidTr="004D3691">
        <w:trPr>
          <w:trHeight w:val="435"/>
        </w:trPr>
        <w:tc>
          <w:tcPr>
            <w:tcW w:w="3402" w:type="dxa"/>
          </w:tcPr>
          <w:p w:rsidR="002C6668" w:rsidRPr="00E00F6B" w:rsidRDefault="002C6668"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2C6668" w:rsidRPr="00E00F6B" w:rsidRDefault="002C6668"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2C6668" w:rsidRPr="00E00F6B" w:rsidRDefault="002C6668"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C6668" w:rsidRPr="00E00F6B" w:rsidRDefault="002C6668"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C6668" w:rsidRDefault="002C6668" w:rsidP="00025686">
      <w:pPr>
        <w:ind w:firstLine="567"/>
        <w:rPr>
          <w:rFonts w:ascii="Times New Roman" w:hAnsi="Times New Roman"/>
          <w:sz w:val="28"/>
          <w:szCs w:val="28"/>
        </w:rPr>
      </w:pPr>
    </w:p>
    <w:p w:rsidR="002C6668" w:rsidRPr="00E00F6B" w:rsidRDefault="002C6668"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2C6668" w:rsidRPr="00E00F6B" w:rsidRDefault="002C6668"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2C6668" w:rsidRPr="00E00F6B" w:rsidTr="004D3691">
        <w:trPr>
          <w:trHeight w:val="435"/>
        </w:trPr>
        <w:tc>
          <w:tcPr>
            <w:tcW w:w="9640" w:type="dxa"/>
            <w:gridSpan w:val="2"/>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2C6668" w:rsidRPr="00E00F6B" w:rsidTr="004D3691">
        <w:trPr>
          <w:trHeight w:val="435"/>
        </w:trPr>
        <w:tc>
          <w:tcPr>
            <w:tcW w:w="2515" w:type="dxa"/>
          </w:tcPr>
          <w:p w:rsidR="002C6668" w:rsidRPr="00E00F6B" w:rsidRDefault="002C6668"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2C6668" w:rsidRPr="00E00F6B" w:rsidTr="004D3691">
        <w:trPr>
          <w:trHeight w:val="435"/>
        </w:trPr>
        <w:tc>
          <w:tcPr>
            <w:tcW w:w="2515"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2C6668" w:rsidRPr="00E00F6B" w:rsidTr="004D3691">
        <w:trPr>
          <w:trHeight w:val="435"/>
        </w:trPr>
        <w:tc>
          <w:tcPr>
            <w:tcW w:w="2515" w:type="dxa"/>
          </w:tcPr>
          <w:p w:rsidR="002C6668" w:rsidRPr="00E00F6B" w:rsidRDefault="002C6668"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2C6668" w:rsidRPr="00E00F6B" w:rsidRDefault="002C666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2C6668" w:rsidRPr="00E00F6B" w:rsidTr="004D3691">
        <w:trPr>
          <w:trHeight w:val="435"/>
        </w:trPr>
        <w:tc>
          <w:tcPr>
            <w:tcW w:w="9640" w:type="dxa"/>
            <w:gridSpan w:val="2"/>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2C6668" w:rsidRPr="00E00F6B" w:rsidTr="004D3691">
        <w:trPr>
          <w:trHeight w:val="435"/>
        </w:trPr>
        <w:tc>
          <w:tcPr>
            <w:tcW w:w="2515" w:type="dxa"/>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2C6668" w:rsidRPr="00E00F6B" w:rsidTr="004D3691">
        <w:trPr>
          <w:trHeight w:val="435"/>
        </w:trPr>
        <w:tc>
          <w:tcPr>
            <w:tcW w:w="2515" w:type="dxa"/>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2C6668" w:rsidRPr="00E00F6B" w:rsidTr="004D3691">
        <w:trPr>
          <w:trHeight w:val="435"/>
        </w:trPr>
        <w:tc>
          <w:tcPr>
            <w:tcW w:w="2515" w:type="dxa"/>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2C6668" w:rsidRDefault="002C666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2C6668"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2C6668"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C6668" w:rsidRPr="003E1E1D" w:rsidRDefault="002C6668"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2C6668" w:rsidRPr="00427B53"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2C6668" w:rsidRPr="00427B53"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C6668" w:rsidRPr="00DF5BA1"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C6668" w:rsidRPr="00E00F6B"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2C6668" w:rsidRPr="00E00F6B" w:rsidRDefault="002C6668"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2C6668" w:rsidRPr="00E00F6B" w:rsidRDefault="002C6668"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2C6668" w:rsidRPr="00E00F6B"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C6668" w:rsidRPr="00E00F6B" w:rsidRDefault="002C6668"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2C6668" w:rsidRPr="00E00F6B" w:rsidRDefault="002C6668"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2C6668" w:rsidRPr="00E00F6B" w:rsidTr="004D3691">
        <w:tc>
          <w:tcPr>
            <w:tcW w:w="3336"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Pr>
          <w:p w:rsidR="002C6668" w:rsidRPr="00E00F6B" w:rsidRDefault="002C6668"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C6668" w:rsidRPr="00E00F6B" w:rsidTr="004D3691">
        <w:tc>
          <w:tcPr>
            <w:tcW w:w="3336"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Pr>
          <w:p w:rsidR="002C6668" w:rsidRPr="00E00F6B" w:rsidRDefault="002C666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C6668" w:rsidRPr="00E00F6B" w:rsidTr="004D3691">
        <w:tc>
          <w:tcPr>
            <w:tcW w:w="3336"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C6668" w:rsidRPr="00E00F6B" w:rsidTr="004D3691">
        <w:tc>
          <w:tcPr>
            <w:tcW w:w="3336" w:type="dxa"/>
          </w:tcPr>
          <w:p w:rsidR="002C6668" w:rsidRPr="00E00F6B" w:rsidRDefault="002C6668"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2C6668" w:rsidRPr="00E00F6B" w:rsidRDefault="002C666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C6668" w:rsidRPr="00E00F6B" w:rsidTr="004D3691">
        <w:tc>
          <w:tcPr>
            <w:tcW w:w="3336" w:type="dxa"/>
            <w:shd w:val="clear" w:color="auto" w:fill="FFFFFF"/>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2C6668" w:rsidRPr="00E00F6B" w:rsidRDefault="002C6668"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2C6668" w:rsidRPr="00E00F6B" w:rsidTr="004D3691">
        <w:tc>
          <w:tcPr>
            <w:tcW w:w="3336" w:type="dxa"/>
            <w:shd w:val="clear" w:color="auto" w:fill="FFFFFF"/>
          </w:tcPr>
          <w:p w:rsidR="002C6668" w:rsidRPr="00E00F6B" w:rsidRDefault="002C6668"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2C6668" w:rsidRPr="00E00F6B" w:rsidRDefault="002C6668"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C6668" w:rsidRDefault="002C6668" w:rsidP="00767EB3">
      <w:pPr>
        <w:rPr>
          <w:rFonts w:ascii="Times New Roman" w:hAnsi="Times New Roman"/>
          <w:sz w:val="28"/>
          <w:szCs w:val="28"/>
        </w:rPr>
      </w:pP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2C6668" w:rsidRPr="00E00F6B" w:rsidRDefault="002C6668" w:rsidP="009D662F">
      <w:pPr>
        <w:ind w:firstLine="851"/>
        <w:rPr>
          <w:rFonts w:ascii="Times New Roman" w:hAnsi="Times New Roman"/>
          <w:sz w:val="28"/>
          <w:szCs w:val="28"/>
        </w:rPr>
      </w:pPr>
      <w:r w:rsidRPr="00E00F6B">
        <w:rPr>
          <w:rFonts w:ascii="Times New Roman" w:hAnsi="Times New Roman"/>
          <w:sz w:val="28"/>
          <w:szCs w:val="28"/>
        </w:rPr>
        <w:br w:type="page"/>
      </w:r>
    </w:p>
    <w:p w:rsidR="002C6668" w:rsidRPr="00E00F6B" w:rsidRDefault="002C6668"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2C6668" w:rsidRPr="00E00F6B" w:rsidRDefault="002C6668" w:rsidP="009D662F">
      <w:pPr>
        <w:autoSpaceDE w:val="0"/>
        <w:autoSpaceDN w:val="0"/>
        <w:adjustRightInd w:val="0"/>
        <w:ind w:firstLine="851"/>
        <w:jc w:val="center"/>
        <w:rPr>
          <w:rFonts w:ascii="Times New Roman" w:hAnsi="Times New Roman"/>
          <w:b/>
          <w:sz w:val="28"/>
          <w:szCs w:val="28"/>
        </w:rPr>
      </w:pPr>
    </w:p>
    <w:p w:rsidR="002C6668"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2C6668" w:rsidRPr="00E00F6B"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C6668"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2C6668" w:rsidRPr="00386D93"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Hyperlink"/>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Hyperlink"/>
            <w:rFonts w:ascii="Times New Roman" w:hAnsi="Times New Roman"/>
            <w:sz w:val="28"/>
            <w:szCs w:val="28"/>
          </w:rPr>
          <w:t>https://gossluzhba.gov.ru/page/index/spravki_bk</w:t>
        </w:r>
      </w:hyperlink>
      <w:r>
        <w:rPr>
          <w:rFonts w:ascii="Times New Roman" w:hAnsi="Times New Roman"/>
          <w:sz w:val="28"/>
          <w:szCs w:val="28"/>
        </w:rPr>
        <w:t>.</w:t>
      </w:r>
    </w:p>
    <w:p w:rsidR="002C6668" w:rsidRPr="00F1231D"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2C6668" w:rsidRDefault="002C6668" w:rsidP="00EB1D70">
      <w:pPr>
        <w:pStyle w:val="ListParagraph"/>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2C6668" w:rsidRDefault="002C6668" w:rsidP="00EB1D70">
      <w:pPr>
        <w:pStyle w:val="ListParagraph"/>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2C6668" w:rsidRDefault="002C6668" w:rsidP="00EB1D70">
      <w:pPr>
        <w:pStyle w:val="ListParagraph"/>
        <w:ind w:left="0" w:firstLine="567"/>
        <w:rPr>
          <w:rFonts w:ascii="Times New Roman" w:hAnsi="Times New Roman"/>
          <w:sz w:val="28"/>
          <w:szCs w:val="28"/>
        </w:rPr>
      </w:pPr>
    </w:p>
    <w:p w:rsidR="002C6668" w:rsidRDefault="002C6668" w:rsidP="00EB1D70">
      <w:pPr>
        <w:pStyle w:val="ListParagraph"/>
        <w:ind w:left="0" w:firstLine="567"/>
        <w:rPr>
          <w:rFonts w:ascii="Times New Roman" w:hAnsi="Times New Roman"/>
          <w:color w:val="000000"/>
          <w:sz w:val="28"/>
          <w:szCs w:val="18"/>
          <w:lang w:eastAsia="ru-RU"/>
        </w:rPr>
      </w:pPr>
    </w:p>
    <w:p w:rsidR="002C6668" w:rsidRPr="00E00F6B" w:rsidRDefault="002C6668"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2C6668" w:rsidRPr="00E00F6B" w:rsidRDefault="002C6668" w:rsidP="009D662F">
      <w:pPr>
        <w:pStyle w:val="ListParagraph"/>
        <w:tabs>
          <w:tab w:val="left" w:pos="851"/>
        </w:tabs>
        <w:ind w:left="0" w:firstLine="851"/>
        <w:jc w:val="center"/>
        <w:rPr>
          <w:rFonts w:ascii="Times New Roman" w:hAnsi="Times New Roman"/>
          <w:b/>
          <w:sz w:val="28"/>
          <w:szCs w:val="28"/>
        </w:rPr>
      </w:pPr>
    </w:p>
    <w:p w:rsidR="002C6668" w:rsidRPr="00E00F6B" w:rsidRDefault="002C6668"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2C6668" w:rsidRPr="00E00F6B" w:rsidRDefault="002C6668"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BodyTextChar"/>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2C6668" w:rsidRPr="00E00F6B" w:rsidRDefault="002C6668"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2C6668" w:rsidRPr="00E00F6B" w:rsidRDefault="002C6668"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BodyTextChar"/>
          <w:rFonts w:ascii="Times New Roman" w:hAnsi="Times New Roman" w:cs="Times New Roman"/>
          <w:color w:val="000000"/>
          <w:sz w:val="28"/>
          <w:szCs w:val="28"/>
        </w:rPr>
        <w:t xml:space="preserve"> на отчетную дату</w:t>
      </w:r>
      <w:r w:rsidRPr="00E00F6B">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w:t>
      </w:r>
      <w:r w:rsidRPr="00E00F6B">
        <w:rPr>
          <w:rStyle w:val="BodyTextChar"/>
          <w:rFonts w:ascii="Times New Roman" w:hAnsi="Times New Roman" w:cs="Times New Roman"/>
          <w:color w:val="000000"/>
          <w:sz w:val="28"/>
          <w:szCs w:val="28"/>
        </w:rPr>
        <w:t xml:space="preserve"> случае, если в период </w:t>
      </w:r>
      <w:r>
        <w:rPr>
          <w:rStyle w:val="BodyTextChar"/>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BodyTextChar"/>
          <w:rFonts w:ascii="Times New Roman" w:hAnsi="Times New Roman" w:cs="Times New Roman"/>
          <w:color w:val="000000"/>
          <w:sz w:val="28"/>
          <w:szCs w:val="28"/>
        </w:rPr>
        <w:t>)</w:t>
      </w:r>
      <w:r w:rsidRPr="00E00F6B">
        <w:rPr>
          <w:rStyle w:val="BodyTextChar"/>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BodyTextChar"/>
          <w:rFonts w:ascii="Times New Roman" w:hAnsi="Times New Roman" w:cs="Times New Roman"/>
          <w:color w:val="000000"/>
          <w:sz w:val="28"/>
          <w:szCs w:val="28"/>
        </w:rPr>
        <w:t>: «временно неработающий, претендующий на замещение «наименование должности».</w:t>
      </w:r>
    </w:p>
    <w:p w:rsidR="002C6668" w:rsidRPr="00E00F6B" w:rsidRDefault="002C666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2C6668" w:rsidRDefault="002C666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2C6668" w:rsidRPr="00427B53" w:rsidRDefault="002C6668" w:rsidP="002E3630">
      <w:pPr>
        <w:pStyle w:val="ConsPlusNonformat"/>
        <w:tabs>
          <w:tab w:val="left" w:pos="567"/>
        </w:tabs>
        <w:ind w:firstLine="567"/>
        <w:rPr>
          <w:rStyle w:val="BodyTextChar"/>
          <w:rFonts w:ascii="Times New Roman" w:hAnsi="Times New Roman" w:cs="Times New Roman"/>
          <w:sz w:val="28"/>
          <w:szCs w:val="28"/>
        </w:rPr>
      </w:pPr>
      <w:r w:rsidRPr="00427B53">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BodyTextChar"/>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2C6668" w:rsidRPr="00E00F6B" w:rsidRDefault="002C6668" w:rsidP="002E3630">
      <w:pPr>
        <w:pStyle w:val="ConsPlusNonformat"/>
        <w:tabs>
          <w:tab w:val="left" w:pos="567"/>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2C6668" w:rsidRPr="00E00F6B" w:rsidRDefault="002C6668"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C6668" w:rsidRPr="00E00F6B" w:rsidRDefault="002C6668"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2C6668" w:rsidRPr="00E00F6B" w:rsidRDefault="002C6668"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2C6668" w:rsidRDefault="002C6668" w:rsidP="002E3630">
      <w:pPr>
        <w:tabs>
          <w:tab w:val="left" w:pos="567"/>
        </w:tabs>
        <w:ind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BodyTextChar"/>
          <w:rFonts w:ascii="Times New Roman" w:hAnsi="Times New Roman"/>
          <w:color w:val="000000"/>
          <w:sz w:val="28"/>
          <w:szCs w:val="28"/>
        </w:rPr>
        <w:t>в справке, заполняемой с использованием СПО «Справки БК», не является нарушением.</w:t>
      </w:r>
    </w:p>
    <w:p w:rsidR="002C6668" w:rsidRPr="00E00F6B" w:rsidRDefault="002C6668">
      <w:pPr>
        <w:rPr>
          <w:rFonts w:ascii="Times New Roman" w:hAnsi="Times New Roman"/>
          <w:sz w:val="28"/>
          <w:szCs w:val="28"/>
        </w:rPr>
      </w:pPr>
      <w:r w:rsidRPr="00E00F6B">
        <w:rPr>
          <w:rFonts w:ascii="Times New Roman" w:hAnsi="Times New Roman"/>
          <w:sz w:val="28"/>
          <w:szCs w:val="28"/>
        </w:rPr>
        <w:br w:type="page"/>
      </w:r>
    </w:p>
    <w:p w:rsidR="002C6668" w:rsidRPr="00E00F6B" w:rsidRDefault="002C6668"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2C6668" w:rsidRPr="00E00F6B" w:rsidRDefault="002C6668" w:rsidP="009D662F">
      <w:pPr>
        <w:ind w:firstLine="851"/>
        <w:jc w:val="center"/>
        <w:rPr>
          <w:rFonts w:ascii="Times New Roman" w:hAnsi="Times New Roman"/>
          <w:b/>
          <w:sz w:val="28"/>
          <w:szCs w:val="28"/>
        </w:rPr>
      </w:pP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C6668" w:rsidRPr="00E00F6B" w:rsidRDefault="002C6668"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2C6668" w:rsidRPr="00E00F6B"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C6668" w:rsidRPr="00E00F6B" w:rsidRDefault="002C666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C6668" w:rsidRPr="00E00F6B"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C6668" w:rsidRPr="00E00F6B" w:rsidRDefault="002C666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C6668" w:rsidRPr="00E00F6B" w:rsidRDefault="002C666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C6668" w:rsidRPr="00E00F6B" w:rsidRDefault="002C6668"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C6668" w:rsidRPr="00E00F6B" w:rsidRDefault="002C6668"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2C6668" w:rsidRPr="00E00F6B" w:rsidRDefault="002C6668"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2C6668" w:rsidRPr="00E00F6B" w:rsidRDefault="002C666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C6668" w:rsidRPr="00E00F6B"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C6668" w:rsidRPr="00E00F6B" w:rsidRDefault="002C6668"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C6668" w:rsidRPr="00E00F6B" w:rsidRDefault="002C666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2C6668" w:rsidRPr="00E00F6B" w:rsidRDefault="002C6668"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2C6668" w:rsidRPr="00E00F6B" w:rsidRDefault="002C6668"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C6668" w:rsidRPr="00427B53" w:rsidRDefault="002C6668" w:rsidP="002E3630">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2C6668" w:rsidRPr="00427B53"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BodyTextChar"/>
          <w:rFonts w:ascii="Times New Roman" w:hAnsi="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2C6668" w:rsidRPr="00E00F6B" w:rsidRDefault="002C6668"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C6668" w:rsidRPr="00344858"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w:t>
      </w:r>
    </w:p>
    <w:p w:rsidR="002C6668" w:rsidRDefault="002C666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BodyTextChar"/>
          <w:rFonts w:ascii="Times New Roman" w:hAnsi="Times New Roman"/>
          <w:color w:val="000000"/>
          <w:sz w:val="28"/>
          <w:szCs w:val="28"/>
        </w:rPr>
        <w:t xml:space="preserve">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2C6668" w:rsidRDefault="002C666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2C6668" w:rsidRPr="00CE138C" w:rsidRDefault="002C666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C6668" w:rsidRPr="00CE138C" w:rsidRDefault="002C6668"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проценты по долговым обязательствам;</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2C6668" w:rsidRPr="00E00F6B" w:rsidRDefault="002C666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2C6668" w:rsidRPr="00E00F6B" w:rsidRDefault="002C666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2C6668" w:rsidRDefault="002C6668"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2C6668" w:rsidRPr="00E00F6B" w:rsidRDefault="002C6668"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2C6668" w:rsidRPr="00E00F6B" w:rsidRDefault="002C6668"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C6668" w:rsidRPr="00E00F6B" w:rsidRDefault="002C6668"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C6668" w:rsidRPr="00E00AC4" w:rsidRDefault="002C6668" w:rsidP="002E3630">
      <w:pPr>
        <w:pStyle w:val="ListParagraph"/>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C6668" w:rsidRPr="00E00F6B" w:rsidRDefault="002C666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выигрыши в лотереях, тотализаторах, конкурсах и иных играх;</w:t>
      </w:r>
    </w:p>
    <w:p w:rsidR="002C6668" w:rsidRPr="00E00F6B" w:rsidRDefault="002C666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2C6668" w:rsidRPr="00427B53"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C6668"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2C6668" w:rsidRPr="004D3691" w:rsidRDefault="002C6668" w:rsidP="004D369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2C6668" w:rsidRPr="00E00F6B" w:rsidRDefault="002C666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2C6668" w:rsidRPr="00E00F6B" w:rsidRDefault="002C6668"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lang w:eastAsia="ru-RU"/>
        </w:rPr>
        <w:t>Ф</w:t>
      </w:r>
      <w:r w:rsidRPr="00E00F6B">
        <w:rPr>
          <w:rFonts w:ascii="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2C6668" w:rsidRDefault="002C6668" w:rsidP="009F5C68">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C6668" w:rsidRPr="00E00F6B" w:rsidRDefault="002C66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2C6668" w:rsidRPr="00E00F6B" w:rsidRDefault="002C66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C6668" w:rsidRPr="00E00F6B" w:rsidRDefault="002C66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C6668" w:rsidRPr="00E00F6B" w:rsidRDefault="002C66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2C6668" w:rsidRPr="00E00F6B" w:rsidRDefault="002C66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2C6668" w:rsidRPr="00E00F6B" w:rsidRDefault="002C66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2C6668" w:rsidRPr="00E00F6B" w:rsidRDefault="002C66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2C6668" w:rsidRPr="00E00F6B" w:rsidRDefault="002C66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2C6668" w:rsidRPr="009F5C68" w:rsidRDefault="002C6668" w:rsidP="009F5C68">
      <w:pPr>
        <w:pStyle w:val="ListParagraph"/>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2C6668" w:rsidRPr="00E00F6B" w:rsidRDefault="002C6668" w:rsidP="002E363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2C6668" w:rsidRPr="00E00F6B" w:rsidRDefault="002C6668" w:rsidP="002E363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2C6668" w:rsidRPr="00E00F6B" w:rsidRDefault="002C666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2C6668" w:rsidRPr="00E00F6B" w:rsidRDefault="002C666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C6668" w:rsidRPr="00E00F6B"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2C6668" w:rsidRPr="00E00F6B"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2C6668"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2C6668" w:rsidRPr="00E00F6B" w:rsidRDefault="002C666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2C6668" w:rsidRPr="00E00F6B"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2C6668"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2C6668" w:rsidRPr="00E00F6B"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2C6668"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2C6668" w:rsidRDefault="002C666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C6668" w:rsidRDefault="002C6668" w:rsidP="004D3691">
      <w:pPr>
        <w:tabs>
          <w:tab w:val="left" w:pos="709"/>
        </w:tabs>
        <w:autoSpaceDE w:val="0"/>
        <w:autoSpaceDN w:val="0"/>
        <w:adjustRightInd w:val="0"/>
        <w:ind w:firstLine="567"/>
        <w:rPr>
          <w:rStyle w:val="BodyTextChar"/>
          <w:rFonts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BodyTextChar"/>
          <w:rFonts w:ascii="Times New Roman" w:hAnsi="Times New Roman"/>
          <w:color w:val="000000"/>
          <w:sz w:val="28"/>
          <w:szCs w:val="28"/>
        </w:rPr>
        <w:t xml:space="preserve"> Федеральным законом</w:t>
      </w:r>
      <w:r w:rsidRPr="00E00F6B">
        <w:t xml:space="preserve"> </w:t>
      </w:r>
      <w:r w:rsidRPr="00E00F6B">
        <w:rPr>
          <w:rStyle w:val="BodyTextChar"/>
          <w:rFonts w:ascii="Times New Roman" w:hAnsi="Times New Roman"/>
          <w:color w:val="000000"/>
          <w:sz w:val="28"/>
          <w:szCs w:val="28"/>
        </w:rPr>
        <w:t>от 12</w:t>
      </w:r>
      <w:r>
        <w:rPr>
          <w:rStyle w:val="BodyTextChar"/>
          <w:rFonts w:ascii="Times New Roman" w:hAnsi="Times New Roman"/>
          <w:color w:val="000000"/>
          <w:sz w:val="28"/>
          <w:szCs w:val="28"/>
        </w:rPr>
        <w:t> </w:t>
      </w:r>
      <w:r w:rsidRPr="00E00F6B">
        <w:rPr>
          <w:rStyle w:val="BodyTextChar"/>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p>
    <w:p w:rsidR="002C6668" w:rsidRPr="00427B53" w:rsidRDefault="002C6668" w:rsidP="004D369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2C6668" w:rsidRPr="00E00F6B" w:rsidRDefault="002C6668"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2C6668" w:rsidRPr="00E00F6B" w:rsidRDefault="002C6668" w:rsidP="009D662F">
      <w:pPr>
        <w:ind w:firstLine="851"/>
        <w:jc w:val="center"/>
        <w:rPr>
          <w:rFonts w:ascii="Times New Roman" w:hAnsi="Times New Roman"/>
          <w:b/>
          <w:sz w:val="28"/>
          <w:szCs w:val="28"/>
        </w:rPr>
      </w:pPr>
    </w:p>
    <w:p w:rsidR="002C6668" w:rsidRDefault="002C6668" w:rsidP="00334FC2">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2C6668" w:rsidRPr="003A6C16" w:rsidRDefault="002C6668"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2C6668" w:rsidRDefault="002C6668"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2C6668" w:rsidRDefault="002C6668"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2C6668" w:rsidRPr="00427B53" w:rsidRDefault="002C666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2C6668" w:rsidRPr="00427B53" w:rsidRDefault="002C666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2C6668" w:rsidRPr="00E00F6B"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C6668" w:rsidRPr="00E00F6B" w:rsidRDefault="002C6668"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C6668" w:rsidRPr="00E00F6B" w:rsidRDefault="002C6668"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2C6668" w:rsidRPr="00E00F6B" w:rsidRDefault="002C6668"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C6668" w:rsidRPr="00E00F6B" w:rsidRDefault="002C6668"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C6668" w:rsidRPr="00E00F6B" w:rsidRDefault="002C6668"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2C6668" w:rsidRPr="00E00F6B" w:rsidRDefault="002C6668"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C6668" w:rsidRPr="00E00F6B" w:rsidRDefault="002C6668"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C6668" w:rsidRPr="00E00F6B" w:rsidRDefault="002C6668" w:rsidP="009D662F">
      <w:pPr>
        <w:autoSpaceDE w:val="0"/>
        <w:autoSpaceDN w:val="0"/>
        <w:adjustRightInd w:val="0"/>
        <w:ind w:firstLine="851"/>
        <w:rPr>
          <w:rFonts w:ascii="Times New Roman" w:hAnsi="Times New Roman"/>
          <w:sz w:val="24"/>
          <w:szCs w:val="28"/>
        </w:rPr>
      </w:pPr>
    </w:p>
    <w:p w:rsidR="002C6668" w:rsidRPr="00E00F6B" w:rsidRDefault="002C6668"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2C6668" w:rsidRPr="00E00F6B" w:rsidRDefault="002C6668" w:rsidP="009D662F">
      <w:pPr>
        <w:autoSpaceDE w:val="0"/>
        <w:autoSpaceDN w:val="0"/>
        <w:adjustRightInd w:val="0"/>
        <w:ind w:firstLine="851"/>
        <w:jc w:val="center"/>
        <w:rPr>
          <w:rFonts w:ascii="Times New Roman" w:hAnsi="Times New Roman"/>
          <w:sz w:val="24"/>
          <w:szCs w:val="28"/>
          <w:lang w:eastAsia="ru-RU"/>
        </w:rPr>
      </w:pPr>
    </w:p>
    <w:p w:rsidR="002C6668" w:rsidRPr="00E00F6B" w:rsidRDefault="002C6668"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C6668" w:rsidRPr="00427B53"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2C6668" w:rsidRPr="00427B53" w:rsidRDefault="002C6668"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2C6668" w:rsidRPr="002E3630" w:rsidRDefault="002C6668" w:rsidP="002E363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2C6668" w:rsidRDefault="002C6668" w:rsidP="00CE138C">
      <w:pPr>
        <w:pStyle w:val="ListParagraph"/>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2C6668" w:rsidRPr="00CE138C" w:rsidRDefault="002C6668" w:rsidP="00CE138C">
      <w:pPr>
        <w:pStyle w:val="ListParagraph"/>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2C6668" w:rsidRPr="002E3630" w:rsidRDefault="002C666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C6668" w:rsidRPr="002E3630" w:rsidRDefault="002C666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C6668" w:rsidRPr="002E3630" w:rsidRDefault="002C6668"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C6668" w:rsidRPr="002E3630" w:rsidRDefault="002C6668"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2C6668" w:rsidRPr="002E3630" w:rsidRDefault="002C6668"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2C6668" w:rsidRPr="002E3630" w:rsidRDefault="002C6668" w:rsidP="002E3630">
      <w:pPr>
        <w:pStyle w:val="ListParagraph"/>
        <w:numPr>
          <w:ilvl w:val="0"/>
          <w:numId w:val="1"/>
        </w:numPr>
        <w:ind w:left="0" w:firstLine="567"/>
        <w:rPr>
          <w:rStyle w:val="BodyTextChar"/>
          <w:rFonts w:ascii="Times New Roman" w:hAnsi="Times New Roman"/>
          <w:sz w:val="28"/>
          <w:szCs w:val="28"/>
          <w:shd w:val="clear" w:color="auto" w:fill="auto"/>
        </w:rPr>
      </w:pPr>
      <w:r w:rsidRPr="002E3630">
        <w:rPr>
          <w:rStyle w:val="BodyTextChar"/>
          <w:rFonts w:ascii="Times New Roman" w:hAnsi="Times New Roman"/>
          <w:color w:val="000000"/>
          <w:sz w:val="28"/>
          <w:szCs w:val="28"/>
        </w:rPr>
        <w:t xml:space="preserve">При наличии в собственности </w:t>
      </w:r>
      <w:r w:rsidRPr="002E3630">
        <w:rPr>
          <w:rStyle w:val="BodyTextChar"/>
          <w:rFonts w:ascii="Times New Roman" w:hAnsi="Times New Roman"/>
          <w:b/>
          <w:color w:val="000000"/>
          <w:sz w:val="28"/>
          <w:szCs w:val="28"/>
        </w:rPr>
        <w:t>жилого или садового дома,</w:t>
      </w:r>
      <w:r w:rsidRPr="002E3630">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BodyTextChar"/>
          <w:rFonts w:ascii="Times New Roman" w:hAnsi="Times New Roman"/>
          <w:color w:val="000000"/>
          <w:sz w:val="28"/>
          <w:szCs w:val="28"/>
        </w:rPr>
        <w:t>В строке 4 «</w:t>
      </w:r>
      <w:r w:rsidRPr="002E3630">
        <w:rPr>
          <w:rStyle w:val="BodyTextChar"/>
          <w:rFonts w:ascii="Times New Roman" w:hAnsi="Times New Roman"/>
          <w:b/>
          <w:color w:val="000000"/>
          <w:sz w:val="28"/>
          <w:szCs w:val="28"/>
        </w:rPr>
        <w:t>Гаражи</w:t>
      </w:r>
      <w:r w:rsidRPr="002E3630">
        <w:rPr>
          <w:rStyle w:val="BodyTextChar"/>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BodyTextChar"/>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2C6668" w:rsidRPr="002E3630" w:rsidRDefault="002C6668"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2C6668" w:rsidRPr="002E3630" w:rsidRDefault="002C6668" w:rsidP="002E3630">
      <w:pPr>
        <w:ind w:firstLine="567"/>
        <w:rPr>
          <w:rFonts w:ascii="Times New Roman" w:hAnsi="Times New Roman"/>
          <w:sz w:val="28"/>
          <w:szCs w:val="28"/>
        </w:rPr>
      </w:pPr>
      <w:r w:rsidRPr="002E3630">
        <w:rPr>
          <w:rFonts w:ascii="Times New Roman" w:hAnsi="Times New Roman"/>
          <w:sz w:val="28"/>
          <w:szCs w:val="28"/>
        </w:rPr>
        <w:t>2) район;</w:t>
      </w:r>
    </w:p>
    <w:p w:rsidR="002C6668" w:rsidRPr="002E3630" w:rsidRDefault="002C6668"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2C6668" w:rsidRPr="002E3630" w:rsidRDefault="002C6668"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2C6668" w:rsidRPr="002E3630" w:rsidRDefault="002C666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2C6668" w:rsidRPr="002E3630" w:rsidRDefault="002C666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2C6668" w:rsidRPr="002E3630" w:rsidRDefault="002C6668"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2C6668" w:rsidRPr="002E3630" w:rsidRDefault="002C6668"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2C6668" w:rsidRPr="002E3630" w:rsidRDefault="002C6668"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2C6668" w:rsidRPr="002E3630" w:rsidRDefault="002C6668"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C6668" w:rsidRPr="002E3630" w:rsidRDefault="002C6668"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2C6668" w:rsidRPr="002E3630" w:rsidRDefault="002C666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2C6668"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2C6668" w:rsidRPr="00427B53" w:rsidRDefault="002C6668" w:rsidP="00221E4C">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2C6668" w:rsidRPr="002E3630" w:rsidRDefault="002C6668" w:rsidP="003D76BE">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6668" w:rsidRPr="002E3630" w:rsidRDefault="002C6668"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6668" w:rsidRPr="002E3630" w:rsidRDefault="002C6668"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2C6668" w:rsidRPr="002E3630" w:rsidRDefault="002C666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C6668" w:rsidRPr="002E3630" w:rsidRDefault="002C666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2C6668" w:rsidRPr="00427B53"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2C6668" w:rsidRPr="00427B53" w:rsidRDefault="002C6668" w:rsidP="00F8703A">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2C6668" w:rsidRPr="002E3630"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2C6668" w:rsidRDefault="002C666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C6668" w:rsidRDefault="002C6668" w:rsidP="002E3630">
      <w:pPr>
        <w:pStyle w:val="ListParagraph"/>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2C6668" w:rsidRPr="00427B53" w:rsidRDefault="002C6668" w:rsidP="00FD6407">
      <w:pPr>
        <w:pStyle w:val="ListParagraph"/>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2C6668" w:rsidRPr="00E00F6B" w:rsidRDefault="002C6668" w:rsidP="009D662F">
      <w:pPr>
        <w:pStyle w:val="ListParagraph"/>
        <w:ind w:left="0" w:firstLine="851"/>
        <w:rPr>
          <w:rFonts w:ascii="Times New Roman" w:hAnsi="Times New Roman"/>
          <w:sz w:val="28"/>
          <w:szCs w:val="28"/>
        </w:rPr>
      </w:pPr>
    </w:p>
    <w:p w:rsidR="002C6668" w:rsidRPr="00E00F6B" w:rsidRDefault="002C6668"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2C6668" w:rsidRDefault="002C6668" w:rsidP="009D662F">
      <w:pPr>
        <w:ind w:firstLine="851"/>
        <w:jc w:val="center"/>
        <w:rPr>
          <w:rFonts w:ascii="Times New Roman" w:hAnsi="Times New Roman"/>
          <w:b/>
          <w:sz w:val="28"/>
          <w:szCs w:val="28"/>
        </w:rPr>
      </w:pPr>
    </w:p>
    <w:p w:rsidR="002C6668" w:rsidRPr="002E3630" w:rsidRDefault="002C6668"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2C6668" w:rsidRPr="002E3630" w:rsidRDefault="002C6668" w:rsidP="002E3630">
      <w:pPr>
        <w:autoSpaceDE w:val="0"/>
        <w:autoSpaceDN w:val="0"/>
        <w:adjustRightInd w:val="0"/>
        <w:ind w:firstLine="567"/>
        <w:outlineLvl w:val="1"/>
        <w:rPr>
          <w:rStyle w:val="BodyTextChar"/>
          <w:rFonts w:ascii="Times New Roman" w:hAnsi="Times New Roman"/>
          <w:color w:val="000000"/>
          <w:sz w:val="28"/>
          <w:szCs w:val="28"/>
        </w:rPr>
      </w:pPr>
      <w:r w:rsidRPr="002E3630">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2C6668" w:rsidRPr="002E3630" w:rsidRDefault="002C6668"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2C6668" w:rsidRPr="00427B53" w:rsidRDefault="002C6668"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2C6668" w:rsidRDefault="002C6668" w:rsidP="002E3630">
      <w:pPr>
        <w:pStyle w:val="ListParagraph"/>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2C6668" w:rsidRDefault="002C6668" w:rsidP="002E3630">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rsidR="002C6668" w:rsidRPr="002E3630" w:rsidRDefault="002C6668" w:rsidP="002E3630">
      <w:pPr>
        <w:pStyle w:val="ListParagraph"/>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2C6668" w:rsidRPr="002E3630" w:rsidRDefault="002C6668" w:rsidP="002E3630">
      <w:pPr>
        <w:pStyle w:val="CommentText"/>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2C6668" w:rsidRPr="002E3630" w:rsidRDefault="002C6668"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C6668" w:rsidRPr="002E3630" w:rsidRDefault="002C6668"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2C6668" w:rsidRDefault="002C6668"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2C6668" w:rsidRDefault="002C6668" w:rsidP="0068555C">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C6668" w:rsidRPr="002E3630" w:rsidRDefault="002C6668"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2C6668" w:rsidRPr="002E3630" w:rsidRDefault="002C6668"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2C6668" w:rsidRDefault="002C6668"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2C6668" w:rsidRPr="002E3630" w:rsidRDefault="002C6668"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2C6668" w:rsidRPr="002E3630" w:rsidRDefault="002C6668" w:rsidP="002E3630">
      <w:pPr>
        <w:pStyle w:val="ListParagraph"/>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2C6668" w:rsidRPr="002E3630" w:rsidRDefault="002C6668"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2C6668" w:rsidRPr="002E3630" w:rsidRDefault="002C6668"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BodyTextChar"/>
          <w:rFonts w:ascii="Times New Roman" w:hAnsi="Times New Roman"/>
          <w:color w:val="000000"/>
          <w:sz w:val="28"/>
          <w:szCs w:val="28"/>
        </w:rPr>
        <w:t xml:space="preserve"> </w:t>
      </w:r>
    </w:p>
    <w:p w:rsidR="002C6668" w:rsidRPr="002E3630" w:rsidRDefault="002C6668"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2C6668" w:rsidRPr="002E3630" w:rsidRDefault="002C666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C6668" w:rsidRPr="002E3630" w:rsidRDefault="002C6668" w:rsidP="002E3630">
      <w:pPr>
        <w:pStyle w:val="ListParagraph"/>
        <w:ind w:left="0" w:firstLine="567"/>
        <w:rPr>
          <w:rStyle w:val="BodyTextChar"/>
          <w:rFonts w:ascii="Times New Roman" w:hAnsi="Times New Roman"/>
          <w:sz w:val="28"/>
          <w:szCs w:val="28"/>
        </w:rPr>
      </w:pPr>
      <w:r w:rsidRPr="002E3630">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C6668" w:rsidRPr="002E3630" w:rsidRDefault="002C666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2C6668" w:rsidRDefault="002C6668"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2C6668" w:rsidTr="00397C8E">
        <w:tc>
          <w:tcPr>
            <w:tcW w:w="2235" w:type="dxa"/>
          </w:tcPr>
          <w:p w:rsidR="002C6668" w:rsidRPr="00397C8E" w:rsidRDefault="002C6668" w:rsidP="00397C8E">
            <w:pPr>
              <w:pStyle w:val="ListParagraph"/>
              <w:ind w:left="0" w:firstLine="0"/>
              <w:rPr>
                <w:rFonts w:ascii="Times New Roman" w:hAnsi="Times New Roman"/>
                <w:sz w:val="28"/>
              </w:rPr>
            </w:pPr>
            <w:r w:rsidRPr="00397C8E">
              <w:rPr>
                <w:rFonts w:ascii="Times New Roman" w:hAnsi="Times New Roman"/>
                <w:sz w:val="28"/>
              </w:rPr>
              <w:t>Расчетная (дебетовая)</w:t>
            </w:r>
          </w:p>
        </w:tc>
        <w:tc>
          <w:tcPr>
            <w:tcW w:w="7335" w:type="dxa"/>
          </w:tcPr>
          <w:p w:rsidR="002C6668" w:rsidRPr="00397C8E" w:rsidRDefault="002C6668" w:rsidP="00397C8E">
            <w:pPr>
              <w:pStyle w:val="ListParagraph"/>
              <w:ind w:left="0" w:firstLine="0"/>
              <w:rPr>
                <w:rFonts w:ascii="Times New Roman" w:hAnsi="Times New Roman"/>
                <w:sz w:val="28"/>
              </w:rPr>
            </w:pPr>
            <w:r w:rsidRPr="00397C8E">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C6668" w:rsidTr="00397C8E">
        <w:tc>
          <w:tcPr>
            <w:tcW w:w="2235" w:type="dxa"/>
          </w:tcPr>
          <w:p w:rsidR="002C6668" w:rsidRPr="00397C8E" w:rsidRDefault="002C6668" w:rsidP="00397C8E">
            <w:pPr>
              <w:pStyle w:val="ListParagraph"/>
              <w:ind w:left="0" w:firstLine="0"/>
              <w:rPr>
                <w:rFonts w:ascii="Times New Roman" w:hAnsi="Times New Roman"/>
                <w:sz w:val="28"/>
              </w:rPr>
            </w:pPr>
            <w:r w:rsidRPr="00397C8E">
              <w:rPr>
                <w:rFonts w:ascii="Times New Roman" w:hAnsi="Times New Roman"/>
                <w:sz w:val="28"/>
              </w:rPr>
              <w:t>Кредитная</w:t>
            </w:r>
          </w:p>
        </w:tc>
        <w:tc>
          <w:tcPr>
            <w:tcW w:w="7335" w:type="dxa"/>
          </w:tcPr>
          <w:p w:rsidR="002C6668" w:rsidRPr="00397C8E" w:rsidRDefault="002C6668" w:rsidP="00397C8E">
            <w:pPr>
              <w:pStyle w:val="ListParagraph"/>
              <w:ind w:left="0" w:firstLine="0"/>
              <w:rPr>
                <w:rFonts w:ascii="Times New Roman" w:hAnsi="Times New Roman"/>
                <w:sz w:val="28"/>
              </w:rPr>
            </w:pPr>
            <w:r w:rsidRPr="00397C8E">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397C8E">
              <w:rPr>
                <w:rFonts w:ascii="Times New Roman" w:hAnsi="Times New Roman"/>
                <w:sz w:val="28"/>
              </w:rPr>
              <w:br/>
              <w:t xml:space="preserve">денежных средств, предоставленных кредитной </w:t>
            </w:r>
            <w:r w:rsidRPr="00397C8E">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2C6668" w:rsidRDefault="002C6668"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2C6668" w:rsidRDefault="002C6668" w:rsidP="00BC0813">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2C6668" w:rsidRDefault="002C6668" w:rsidP="00F47BA7">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Hyperlink"/>
            <w:rFonts w:ascii="Times New Roman" w:hAnsi="Times New Roman"/>
            <w:sz w:val="28"/>
            <w:szCs w:val="28"/>
          </w:rPr>
          <w:t>https://www.nalog.ru/rn77/fl/interest/inf_baccount/</w:t>
        </w:r>
      </w:hyperlink>
      <w:r w:rsidRPr="004D3691">
        <w:rPr>
          <w:rFonts w:ascii="Times New Roman" w:hAnsi="Times New Roman"/>
          <w:sz w:val="28"/>
          <w:szCs w:val="28"/>
        </w:rPr>
        <w:t>.</w:t>
      </w:r>
    </w:p>
    <w:p w:rsidR="002C6668" w:rsidRPr="00697A72" w:rsidRDefault="002C6668"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2C6668" w:rsidRDefault="002C6668"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2C6668" w:rsidRDefault="002C6668"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C6668" w:rsidRDefault="002C6668"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2C6668" w:rsidRDefault="002C6668"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2C6668" w:rsidRPr="00016F61" w:rsidRDefault="002C6668"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2C6668" w:rsidRPr="00016F61" w:rsidRDefault="002C666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2C6668" w:rsidRPr="00016F61" w:rsidRDefault="002C666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C6668" w:rsidRPr="00016F61" w:rsidRDefault="002C666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2C6668" w:rsidRPr="00016F61" w:rsidRDefault="002C6668"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2C6668" w:rsidRPr="0005750F"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C6668" w:rsidRPr="0005750F"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2C6668" w:rsidRPr="0005750F" w:rsidRDefault="002C6668"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Hyperlink"/>
            <w:rFonts w:ascii="Times New Roman" w:hAnsi="Times New Roman"/>
            <w:sz w:val="28"/>
            <w:szCs w:val="28"/>
          </w:rPr>
          <w:t>http://cbr.ru/credit/likvidbase/</w:t>
        </w:r>
      </w:hyperlink>
      <w:r w:rsidRPr="0005750F">
        <w:rPr>
          <w:rFonts w:ascii="Times New Roman" w:hAnsi="Times New Roman"/>
          <w:sz w:val="28"/>
          <w:szCs w:val="28"/>
        </w:rPr>
        <w:t xml:space="preserve">. </w:t>
      </w:r>
    </w:p>
    <w:p w:rsidR="002C6668" w:rsidRPr="00386D93" w:rsidRDefault="002C6668" w:rsidP="009D662F">
      <w:pPr>
        <w:ind w:firstLine="851"/>
        <w:jc w:val="center"/>
        <w:rPr>
          <w:rFonts w:ascii="Times New Roman" w:hAnsi="Times New Roman"/>
          <w:sz w:val="28"/>
          <w:szCs w:val="28"/>
        </w:rPr>
      </w:pPr>
    </w:p>
    <w:p w:rsidR="002C6668" w:rsidRPr="00E00F6B" w:rsidRDefault="002C6668"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2C6668" w:rsidRPr="00E00F6B" w:rsidRDefault="002C6668" w:rsidP="009D662F">
      <w:pPr>
        <w:ind w:firstLine="851"/>
        <w:jc w:val="center"/>
        <w:rPr>
          <w:rFonts w:ascii="Times New Roman" w:hAnsi="Times New Roman"/>
          <w:sz w:val="28"/>
          <w:szCs w:val="28"/>
        </w:rPr>
      </w:pPr>
    </w:p>
    <w:p w:rsidR="002C6668"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C6668" w:rsidRPr="00E00F6B" w:rsidRDefault="002C6668"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2C6668" w:rsidRPr="00E00F6B" w:rsidRDefault="002C6668"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C6668" w:rsidRPr="00E00F6B" w:rsidRDefault="002C6668"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2C6668" w:rsidRPr="00E00F6B"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2C6668" w:rsidRDefault="002C6668" w:rsidP="00E943F1">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2C6668" w:rsidRPr="00427B53" w:rsidRDefault="002C6668" w:rsidP="00E943F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C6668" w:rsidRPr="00E943F1" w:rsidRDefault="002C6668" w:rsidP="00E943F1">
      <w:pPr>
        <w:pStyle w:val="ListParagraph"/>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C6668" w:rsidRPr="00E96148" w:rsidRDefault="002C6668"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2C6668" w:rsidRPr="00427B53"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2C6668" w:rsidRPr="00427B53" w:rsidRDefault="002C6668" w:rsidP="00FD6407">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2C6668" w:rsidRPr="00E00F6B" w:rsidRDefault="002C6668" w:rsidP="00767EB3">
      <w:pPr>
        <w:pStyle w:val="ListParagraph"/>
        <w:ind w:left="0"/>
        <w:rPr>
          <w:rFonts w:ascii="Times New Roman" w:hAnsi="Times New Roman"/>
          <w:sz w:val="24"/>
          <w:szCs w:val="28"/>
        </w:rPr>
      </w:pPr>
    </w:p>
    <w:p w:rsidR="002C6668" w:rsidRPr="00E00F6B" w:rsidRDefault="002C6668"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2C6668" w:rsidRPr="00E00F6B" w:rsidRDefault="002C6668" w:rsidP="009D662F">
      <w:pPr>
        <w:ind w:firstLine="851"/>
        <w:jc w:val="center"/>
        <w:rPr>
          <w:rFonts w:ascii="Times New Roman" w:hAnsi="Times New Roman"/>
          <w:sz w:val="24"/>
          <w:szCs w:val="28"/>
        </w:rPr>
      </w:pPr>
    </w:p>
    <w:p w:rsidR="002C6668" w:rsidRPr="00E00F6B" w:rsidRDefault="002C6668"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2C6668"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C6668" w:rsidRPr="009730D5" w:rsidRDefault="002C6668" w:rsidP="009730D5">
      <w:pPr>
        <w:pStyle w:val="ListParagraph"/>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2C6668"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2C6668" w:rsidRDefault="002C6668" w:rsidP="00D3399A">
      <w:pPr>
        <w:pStyle w:val="ListParagraph"/>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2C6668" w:rsidRDefault="002C6668" w:rsidP="00D3399A">
      <w:pPr>
        <w:pStyle w:val="ListParagraph"/>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2C6668" w:rsidRPr="00E00F6B" w:rsidRDefault="002C6668" w:rsidP="002E3630">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2C6668" w:rsidRDefault="002C6668" w:rsidP="002E363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2C6668" w:rsidRPr="00E00F6B" w:rsidRDefault="002C6668" w:rsidP="002E3630">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2C6668" w:rsidRPr="00E00F6B" w:rsidRDefault="002C6668"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C6668" w:rsidRPr="00A102A8" w:rsidRDefault="002C6668" w:rsidP="00A102A8">
      <w:pPr>
        <w:pStyle w:val="ListParagraph"/>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2C6668" w:rsidRPr="00E00F6B" w:rsidRDefault="002C6668"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2C6668" w:rsidRDefault="002C6668"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2C6668" w:rsidRPr="00427B53" w:rsidRDefault="002C6668"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2C6668" w:rsidRPr="00427B53" w:rsidRDefault="002C6668" w:rsidP="002E3630">
      <w:pPr>
        <w:pStyle w:val="ListParagraph"/>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C6668" w:rsidRPr="00E00F6B" w:rsidRDefault="002C666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2C6668" w:rsidRPr="00E00F6B" w:rsidRDefault="002C6668"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2C6668" w:rsidRDefault="002C6668"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2C6668" w:rsidRPr="00E00F6B" w:rsidRDefault="002C6668"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C6668" w:rsidRPr="00E00F6B" w:rsidRDefault="002C6668"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2C6668" w:rsidRPr="00427B53"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2C6668" w:rsidRPr="00E00F6B" w:rsidRDefault="002C666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2C6668" w:rsidRPr="00E00F6B"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2C6668" w:rsidRPr="00E00F6B" w:rsidRDefault="002C6668"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C6668" w:rsidRDefault="002C6668"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C6668" w:rsidRDefault="002C6668"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2C6668" w:rsidRDefault="002C6668"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2C6668" w:rsidRPr="00CE138C"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2C6668" w:rsidRPr="00E00F6B" w:rsidRDefault="002C666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C6668" w:rsidRPr="00E00F6B" w:rsidRDefault="002C6668"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C6668" w:rsidRDefault="002C6668"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C6668" w:rsidRDefault="002C6668"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2C6668" w:rsidRDefault="002C6668" w:rsidP="002E3630">
      <w:pPr>
        <w:ind w:firstLine="567"/>
        <w:rPr>
          <w:rFonts w:ascii="Times New Roman" w:hAnsi="Times New Roman"/>
          <w:sz w:val="28"/>
          <w:szCs w:val="28"/>
        </w:rPr>
      </w:pPr>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2C6668" w:rsidRDefault="002C6668"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C6668" w:rsidRDefault="002C6668"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2C6668" w:rsidRDefault="002C6668"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2C6668" w:rsidRDefault="002C6668"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2C6668" w:rsidRDefault="002C6668" w:rsidP="00D526B3">
      <w:pPr>
        <w:ind w:firstLine="567"/>
        <w:rPr>
          <w:rFonts w:ascii="Times New Roman" w:hAnsi="Times New Roman"/>
          <w:sz w:val="24"/>
          <w:szCs w:val="28"/>
        </w:rPr>
      </w:pPr>
    </w:p>
    <w:p w:rsidR="002C6668" w:rsidRPr="00E00F6B" w:rsidRDefault="002C666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C6668" w:rsidRPr="00E00F6B" w:rsidRDefault="002C6668" w:rsidP="00522B18">
      <w:pPr>
        <w:ind w:firstLine="851"/>
        <w:jc w:val="center"/>
        <w:rPr>
          <w:rFonts w:ascii="Times New Roman" w:hAnsi="Times New Roman"/>
          <w:sz w:val="24"/>
          <w:szCs w:val="28"/>
        </w:rPr>
      </w:pP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C6668"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C6668" w:rsidRPr="00E00F6B" w:rsidRDefault="002C6668" w:rsidP="009C00A2">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2C6668"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2C6668" w:rsidRPr="002E3630" w:rsidRDefault="002C666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2C6668" w:rsidRPr="00E00F6B" w:rsidRDefault="002C666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2C6668" w:rsidRPr="00E00F6B" w:rsidRDefault="002C6668"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2C6668" w:rsidRPr="00D52778" w:rsidRDefault="002C6668" w:rsidP="007E4AC7">
      <w:pPr>
        <w:pStyle w:val="ListParagraph"/>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BodyTextChar"/>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2C6668"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68" w:rsidRDefault="002C6668" w:rsidP="00204BB5">
      <w:r>
        <w:separator/>
      </w:r>
    </w:p>
  </w:endnote>
  <w:endnote w:type="continuationSeparator" w:id="0">
    <w:p w:rsidR="002C6668" w:rsidRDefault="002C666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68" w:rsidRDefault="002C6668" w:rsidP="00204BB5">
      <w:r>
        <w:separator/>
      </w:r>
    </w:p>
  </w:footnote>
  <w:footnote w:type="continuationSeparator" w:id="0">
    <w:p w:rsidR="002C6668" w:rsidRDefault="002C666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68" w:rsidRDefault="002C6668">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2C6668" w:rsidRDefault="002C6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B7036"/>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4A7"/>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1663"/>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7A19"/>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6668"/>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97C8E"/>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39A4"/>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780"/>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00B3"/>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C60A1"/>
    <w:rsid w:val="00CD08EF"/>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1F62"/>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1"/>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0"/>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imes New Roman"/>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rFonts w:cs="Times New Roman"/>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072587051">
      <w:marLeft w:val="0"/>
      <w:marRight w:val="0"/>
      <w:marTop w:val="0"/>
      <w:marBottom w:val="0"/>
      <w:divBdr>
        <w:top w:val="none" w:sz="0" w:space="0" w:color="auto"/>
        <w:left w:val="none" w:sz="0" w:space="0" w:color="auto"/>
        <w:bottom w:val="none" w:sz="0" w:space="0" w:color="auto"/>
        <w:right w:val="none" w:sz="0" w:space="0" w:color="auto"/>
      </w:divBdr>
      <w:divsChild>
        <w:div w:id="1072587091">
          <w:marLeft w:val="0"/>
          <w:marRight w:val="0"/>
          <w:marTop w:val="0"/>
          <w:marBottom w:val="0"/>
          <w:divBdr>
            <w:top w:val="none" w:sz="0" w:space="0" w:color="auto"/>
            <w:left w:val="none" w:sz="0" w:space="0" w:color="auto"/>
            <w:bottom w:val="none" w:sz="0" w:space="0" w:color="auto"/>
            <w:right w:val="none" w:sz="0" w:space="0" w:color="auto"/>
          </w:divBdr>
          <w:divsChild>
            <w:div w:id="1072587086">
              <w:marLeft w:val="0"/>
              <w:marRight w:val="0"/>
              <w:marTop w:val="0"/>
              <w:marBottom w:val="0"/>
              <w:divBdr>
                <w:top w:val="none" w:sz="0" w:space="0" w:color="auto"/>
                <w:left w:val="none" w:sz="0" w:space="0" w:color="auto"/>
                <w:bottom w:val="none" w:sz="0" w:space="0" w:color="auto"/>
                <w:right w:val="none" w:sz="0" w:space="0" w:color="auto"/>
              </w:divBdr>
              <w:divsChild>
                <w:div w:id="1072587080">
                  <w:marLeft w:val="0"/>
                  <w:marRight w:val="0"/>
                  <w:marTop w:val="0"/>
                  <w:marBottom w:val="0"/>
                  <w:divBdr>
                    <w:top w:val="none" w:sz="0" w:space="0" w:color="auto"/>
                    <w:left w:val="none" w:sz="0" w:space="0" w:color="auto"/>
                    <w:bottom w:val="none" w:sz="0" w:space="0" w:color="auto"/>
                    <w:right w:val="none" w:sz="0" w:space="0" w:color="auto"/>
                  </w:divBdr>
                  <w:divsChild>
                    <w:div w:id="1072587057">
                      <w:marLeft w:val="0"/>
                      <w:marRight w:val="0"/>
                      <w:marTop w:val="0"/>
                      <w:marBottom w:val="0"/>
                      <w:divBdr>
                        <w:top w:val="none" w:sz="0" w:space="0" w:color="auto"/>
                        <w:left w:val="none" w:sz="0" w:space="0" w:color="auto"/>
                        <w:bottom w:val="none" w:sz="0" w:space="0" w:color="auto"/>
                        <w:right w:val="none" w:sz="0" w:space="0" w:color="auto"/>
                      </w:divBdr>
                      <w:divsChild>
                        <w:div w:id="1072587058">
                          <w:marLeft w:val="0"/>
                          <w:marRight w:val="0"/>
                          <w:marTop w:val="0"/>
                          <w:marBottom w:val="0"/>
                          <w:divBdr>
                            <w:top w:val="none" w:sz="0" w:space="0" w:color="auto"/>
                            <w:left w:val="none" w:sz="0" w:space="0" w:color="auto"/>
                            <w:bottom w:val="none" w:sz="0" w:space="0" w:color="auto"/>
                            <w:right w:val="none" w:sz="0" w:space="0" w:color="auto"/>
                          </w:divBdr>
                          <w:divsChild>
                            <w:div w:id="1072587052">
                              <w:marLeft w:val="0"/>
                              <w:marRight w:val="0"/>
                              <w:marTop w:val="0"/>
                              <w:marBottom w:val="0"/>
                              <w:divBdr>
                                <w:top w:val="none" w:sz="0" w:space="0" w:color="auto"/>
                                <w:left w:val="none" w:sz="0" w:space="0" w:color="auto"/>
                                <w:bottom w:val="none" w:sz="0" w:space="0" w:color="auto"/>
                                <w:right w:val="none" w:sz="0" w:space="0" w:color="auto"/>
                              </w:divBdr>
                              <w:divsChild>
                                <w:div w:id="1072587063">
                                  <w:marLeft w:val="0"/>
                                  <w:marRight w:val="0"/>
                                  <w:marTop w:val="0"/>
                                  <w:marBottom w:val="0"/>
                                  <w:divBdr>
                                    <w:top w:val="none" w:sz="0" w:space="0" w:color="auto"/>
                                    <w:left w:val="none" w:sz="0" w:space="0" w:color="auto"/>
                                    <w:bottom w:val="none" w:sz="0" w:space="0" w:color="auto"/>
                                    <w:right w:val="none" w:sz="0" w:space="0" w:color="auto"/>
                                  </w:divBdr>
                                </w:div>
                                <w:div w:id="1072587065">
                                  <w:marLeft w:val="0"/>
                                  <w:marRight w:val="0"/>
                                  <w:marTop w:val="0"/>
                                  <w:marBottom w:val="0"/>
                                  <w:divBdr>
                                    <w:top w:val="none" w:sz="0" w:space="0" w:color="auto"/>
                                    <w:left w:val="none" w:sz="0" w:space="0" w:color="auto"/>
                                    <w:bottom w:val="none" w:sz="0" w:space="0" w:color="auto"/>
                                    <w:right w:val="none" w:sz="0" w:space="0" w:color="auto"/>
                                  </w:divBdr>
                                </w:div>
                              </w:divsChild>
                            </w:div>
                            <w:div w:id="1072587061">
                              <w:marLeft w:val="0"/>
                              <w:marRight w:val="0"/>
                              <w:marTop w:val="0"/>
                              <w:marBottom w:val="0"/>
                              <w:divBdr>
                                <w:top w:val="none" w:sz="0" w:space="0" w:color="auto"/>
                                <w:left w:val="none" w:sz="0" w:space="0" w:color="auto"/>
                                <w:bottom w:val="none" w:sz="0" w:space="0" w:color="auto"/>
                                <w:right w:val="none" w:sz="0" w:space="0" w:color="auto"/>
                              </w:divBdr>
                              <w:divsChild>
                                <w:div w:id="1072587053">
                                  <w:marLeft w:val="0"/>
                                  <w:marRight w:val="0"/>
                                  <w:marTop w:val="0"/>
                                  <w:marBottom w:val="0"/>
                                  <w:divBdr>
                                    <w:top w:val="none" w:sz="0" w:space="0" w:color="auto"/>
                                    <w:left w:val="none" w:sz="0" w:space="0" w:color="auto"/>
                                    <w:bottom w:val="none" w:sz="0" w:space="0" w:color="auto"/>
                                    <w:right w:val="none" w:sz="0" w:space="0" w:color="auto"/>
                                  </w:divBdr>
                                </w:div>
                                <w:div w:id="1072587083">
                                  <w:marLeft w:val="0"/>
                                  <w:marRight w:val="0"/>
                                  <w:marTop w:val="0"/>
                                  <w:marBottom w:val="0"/>
                                  <w:divBdr>
                                    <w:top w:val="none" w:sz="0" w:space="0" w:color="auto"/>
                                    <w:left w:val="none" w:sz="0" w:space="0" w:color="auto"/>
                                    <w:bottom w:val="none" w:sz="0" w:space="0" w:color="auto"/>
                                    <w:right w:val="none" w:sz="0" w:space="0" w:color="auto"/>
                                  </w:divBdr>
                                </w:div>
                              </w:divsChild>
                            </w:div>
                            <w:div w:id="1072587088">
                              <w:marLeft w:val="0"/>
                              <w:marRight w:val="0"/>
                              <w:marTop w:val="0"/>
                              <w:marBottom w:val="0"/>
                              <w:divBdr>
                                <w:top w:val="none" w:sz="0" w:space="0" w:color="auto"/>
                                <w:left w:val="none" w:sz="0" w:space="0" w:color="auto"/>
                                <w:bottom w:val="none" w:sz="0" w:space="0" w:color="auto"/>
                                <w:right w:val="none" w:sz="0" w:space="0" w:color="auto"/>
                              </w:divBdr>
                              <w:divsChild>
                                <w:div w:id="1072587060">
                                  <w:marLeft w:val="0"/>
                                  <w:marRight w:val="0"/>
                                  <w:marTop w:val="0"/>
                                  <w:marBottom w:val="0"/>
                                  <w:divBdr>
                                    <w:top w:val="none" w:sz="0" w:space="0" w:color="auto"/>
                                    <w:left w:val="none" w:sz="0" w:space="0" w:color="auto"/>
                                    <w:bottom w:val="none" w:sz="0" w:space="0" w:color="auto"/>
                                    <w:right w:val="none" w:sz="0" w:space="0" w:color="auto"/>
                                  </w:divBdr>
                                </w:div>
                                <w:div w:id="1072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87054">
      <w:marLeft w:val="0"/>
      <w:marRight w:val="0"/>
      <w:marTop w:val="0"/>
      <w:marBottom w:val="0"/>
      <w:divBdr>
        <w:top w:val="none" w:sz="0" w:space="0" w:color="auto"/>
        <w:left w:val="none" w:sz="0" w:space="0" w:color="auto"/>
        <w:bottom w:val="none" w:sz="0" w:space="0" w:color="auto"/>
        <w:right w:val="none" w:sz="0" w:space="0" w:color="auto"/>
      </w:divBdr>
    </w:div>
    <w:div w:id="1072587062">
      <w:marLeft w:val="0"/>
      <w:marRight w:val="0"/>
      <w:marTop w:val="0"/>
      <w:marBottom w:val="0"/>
      <w:divBdr>
        <w:top w:val="none" w:sz="0" w:space="0" w:color="auto"/>
        <w:left w:val="none" w:sz="0" w:space="0" w:color="auto"/>
        <w:bottom w:val="none" w:sz="0" w:space="0" w:color="auto"/>
        <w:right w:val="none" w:sz="0" w:space="0" w:color="auto"/>
      </w:divBdr>
    </w:div>
    <w:div w:id="1072587064">
      <w:marLeft w:val="0"/>
      <w:marRight w:val="0"/>
      <w:marTop w:val="0"/>
      <w:marBottom w:val="0"/>
      <w:divBdr>
        <w:top w:val="none" w:sz="0" w:space="0" w:color="auto"/>
        <w:left w:val="none" w:sz="0" w:space="0" w:color="auto"/>
        <w:bottom w:val="none" w:sz="0" w:space="0" w:color="auto"/>
        <w:right w:val="none" w:sz="0" w:space="0" w:color="auto"/>
      </w:divBdr>
    </w:div>
    <w:div w:id="1072587070">
      <w:marLeft w:val="0"/>
      <w:marRight w:val="0"/>
      <w:marTop w:val="0"/>
      <w:marBottom w:val="0"/>
      <w:divBdr>
        <w:top w:val="none" w:sz="0" w:space="0" w:color="auto"/>
        <w:left w:val="none" w:sz="0" w:space="0" w:color="auto"/>
        <w:bottom w:val="none" w:sz="0" w:space="0" w:color="auto"/>
        <w:right w:val="none" w:sz="0" w:space="0" w:color="auto"/>
      </w:divBdr>
      <w:divsChild>
        <w:div w:id="1072587059">
          <w:marLeft w:val="0"/>
          <w:marRight w:val="0"/>
          <w:marTop w:val="0"/>
          <w:marBottom w:val="0"/>
          <w:divBdr>
            <w:top w:val="none" w:sz="0" w:space="0" w:color="auto"/>
            <w:left w:val="none" w:sz="0" w:space="0" w:color="auto"/>
            <w:bottom w:val="none" w:sz="0" w:space="0" w:color="auto"/>
            <w:right w:val="none" w:sz="0" w:space="0" w:color="auto"/>
          </w:divBdr>
          <w:divsChild>
            <w:div w:id="1072587089">
              <w:marLeft w:val="0"/>
              <w:marRight w:val="0"/>
              <w:marTop w:val="0"/>
              <w:marBottom w:val="0"/>
              <w:divBdr>
                <w:top w:val="none" w:sz="0" w:space="0" w:color="auto"/>
                <w:left w:val="none" w:sz="0" w:space="0" w:color="auto"/>
                <w:bottom w:val="none" w:sz="0" w:space="0" w:color="auto"/>
                <w:right w:val="none" w:sz="0" w:space="0" w:color="auto"/>
              </w:divBdr>
              <w:divsChild>
                <w:div w:id="1072587069">
                  <w:marLeft w:val="0"/>
                  <w:marRight w:val="0"/>
                  <w:marTop w:val="0"/>
                  <w:marBottom w:val="0"/>
                  <w:divBdr>
                    <w:top w:val="none" w:sz="0" w:space="0" w:color="auto"/>
                    <w:left w:val="none" w:sz="0" w:space="0" w:color="auto"/>
                    <w:bottom w:val="none" w:sz="0" w:space="0" w:color="auto"/>
                    <w:right w:val="none" w:sz="0" w:space="0" w:color="auto"/>
                  </w:divBdr>
                  <w:divsChild>
                    <w:div w:id="1072587096">
                      <w:marLeft w:val="0"/>
                      <w:marRight w:val="0"/>
                      <w:marTop w:val="0"/>
                      <w:marBottom w:val="0"/>
                      <w:divBdr>
                        <w:top w:val="none" w:sz="0" w:space="0" w:color="auto"/>
                        <w:left w:val="none" w:sz="0" w:space="0" w:color="auto"/>
                        <w:bottom w:val="none" w:sz="0" w:space="0" w:color="auto"/>
                        <w:right w:val="none" w:sz="0" w:space="0" w:color="auto"/>
                      </w:divBdr>
                      <w:divsChild>
                        <w:div w:id="1072587090">
                          <w:marLeft w:val="0"/>
                          <w:marRight w:val="0"/>
                          <w:marTop w:val="0"/>
                          <w:marBottom w:val="0"/>
                          <w:divBdr>
                            <w:top w:val="none" w:sz="0" w:space="0" w:color="auto"/>
                            <w:left w:val="none" w:sz="0" w:space="0" w:color="auto"/>
                            <w:bottom w:val="none" w:sz="0" w:space="0" w:color="auto"/>
                            <w:right w:val="none" w:sz="0" w:space="0" w:color="auto"/>
                          </w:divBdr>
                          <w:divsChild>
                            <w:div w:id="1072587055">
                              <w:marLeft w:val="0"/>
                              <w:marRight w:val="0"/>
                              <w:marTop w:val="0"/>
                              <w:marBottom w:val="0"/>
                              <w:divBdr>
                                <w:top w:val="none" w:sz="0" w:space="0" w:color="auto"/>
                                <w:left w:val="none" w:sz="0" w:space="0" w:color="auto"/>
                                <w:bottom w:val="none" w:sz="0" w:space="0" w:color="auto"/>
                                <w:right w:val="none" w:sz="0" w:space="0" w:color="auto"/>
                              </w:divBdr>
                              <w:divsChild>
                                <w:div w:id="1072587068">
                                  <w:marLeft w:val="0"/>
                                  <w:marRight w:val="0"/>
                                  <w:marTop w:val="0"/>
                                  <w:marBottom w:val="0"/>
                                  <w:divBdr>
                                    <w:top w:val="none" w:sz="0" w:space="0" w:color="auto"/>
                                    <w:left w:val="none" w:sz="0" w:space="0" w:color="auto"/>
                                    <w:bottom w:val="none" w:sz="0" w:space="0" w:color="auto"/>
                                    <w:right w:val="none" w:sz="0" w:space="0" w:color="auto"/>
                                  </w:divBdr>
                                </w:div>
                                <w:div w:id="1072587078">
                                  <w:marLeft w:val="0"/>
                                  <w:marRight w:val="0"/>
                                  <w:marTop w:val="0"/>
                                  <w:marBottom w:val="0"/>
                                  <w:divBdr>
                                    <w:top w:val="none" w:sz="0" w:space="0" w:color="auto"/>
                                    <w:left w:val="none" w:sz="0" w:space="0" w:color="auto"/>
                                    <w:bottom w:val="none" w:sz="0" w:space="0" w:color="auto"/>
                                    <w:right w:val="none" w:sz="0" w:space="0" w:color="auto"/>
                                  </w:divBdr>
                                </w:div>
                              </w:divsChild>
                            </w:div>
                            <w:div w:id="1072587066">
                              <w:marLeft w:val="0"/>
                              <w:marRight w:val="0"/>
                              <w:marTop w:val="0"/>
                              <w:marBottom w:val="0"/>
                              <w:divBdr>
                                <w:top w:val="none" w:sz="0" w:space="0" w:color="auto"/>
                                <w:left w:val="none" w:sz="0" w:space="0" w:color="auto"/>
                                <w:bottom w:val="none" w:sz="0" w:space="0" w:color="auto"/>
                                <w:right w:val="none" w:sz="0" w:space="0" w:color="auto"/>
                              </w:divBdr>
                              <w:divsChild>
                                <w:div w:id="1072587067">
                                  <w:marLeft w:val="0"/>
                                  <w:marRight w:val="0"/>
                                  <w:marTop w:val="0"/>
                                  <w:marBottom w:val="0"/>
                                  <w:divBdr>
                                    <w:top w:val="none" w:sz="0" w:space="0" w:color="auto"/>
                                    <w:left w:val="none" w:sz="0" w:space="0" w:color="auto"/>
                                    <w:bottom w:val="none" w:sz="0" w:space="0" w:color="auto"/>
                                    <w:right w:val="none" w:sz="0" w:space="0" w:color="auto"/>
                                  </w:divBdr>
                                </w:div>
                                <w:div w:id="1072587094">
                                  <w:marLeft w:val="0"/>
                                  <w:marRight w:val="0"/>
                                  <w:marTop w:val="0"/>
                                  <w:marBottom w:val="0"/>
                                  <w:divBdr>
                                    <w:top w:val="none" w:sz="0" w:space="0" w:color="auto"/>
                                    <w:left w:val="none" w:sz="0" w:space="0" w:color="auto"/>
                                    <w:bottom w:val="none" w:sz="0" w:space="0" w:color="auto"/>
                                    <w:right w:val="none" w:sz="0" w:space="0" w:color="auto"/>
                                  </w:divBdr>
                                </w:div>
                              </w:divsChild>
                            </w:div>
                            <w:div w:id="1072587071">
                              <w:marLeft w:val="0"/>
                              <w:marRight w:val="0"/>
                              <w:marTop w:val="0"/>
                              <w:marBottom w:val="0"/>
                              <w:divBdr>
                                <w:top w:val="none" w:sz="0" w:space="0" w:color="auto"/>
                                <w:left w:val="none" w:sz="0" w:space="0" w:color="auto"/>
                                <w:bottom w:val="none" w:sz="0" w:space="0" w:color="auto"/>
                                <w:right w:val="none" w:sz="0" w:space="0" w:color="auto"/>
                              </w:divBdr>
                              <w:divsChild>
                                <w:div w:id="1072587056">
                                  <w:marLeft w:val="0"/>
                                  <w:marRight w:val="0"/>
                                  <w:marTop w:val="0"/>
                                  <w:marBottom w:val="0"/>
                                  <w:divBdr>
                                    <w:top w:val="none" w:sz="0" w:space="0" w:color="auto"/>
                                    <w:left w:val="none" w:sz="0" w:space="0" w:color="auto"/>
                                    <w:bottom w:val="none" w:sz="0" w:space="0" w:color="auto"/>
                                    <w:right w:val="none" w:sz="0" w:space="0" w:color="auto"/>
                                  </w:divBdr>
                                </w:div>
                              </w:divsChild>
                            </w:div>
                            <w:div w:id="1072587072">
                              <w:marLeft w:val="0"/>
                              <w:marRight w:val="0"/>
                              <w:marTop w:val="0"/>
                              <w:marBottom w:val="0"/>
                              <w:divBdr>
                                <w:top w:val="none" w:sz="0" w:space="0" w:color="auto"/>
                                <w:left w:val="none" w:sz="0" w:space="0" w:color="auto"/>
                                <w:bottom w:val="none" w:sz="0" w:space="0" w:color="auto"/>
                                <w:right w:val="none" w:sz="0" w:space="0" w:color="auto"/>
                              </w:divBdr>
                              <w:divsChild>
                                <w:div w:id="1072587073">
                                  <w:marLeft w:val="0"/>
                                  <w:marRight w:val="0"/>
                                  <w:marTop w:val="0"/>
                                  <w:marBottom w:val="0"/>
                                  <w:divBdr>
                                    <w:top w:val="none" w:sz="0" w:space="0" w:color="auto"/>
                                    <w:left w:val="none" w:sz="0" w:space="0" w:color="auto"/>
                                    <w:bottom w:val="none" w:sz="0" w:space="0" w:color="auto"/>
                                    <w:right w:val="none" w:sz="0" w:space="0" w:color="auto"/>
                                  </w:divBdr>
                                </w:div>
                                <w:div w:id="1072587087">
                                  <w:marLeft w:val="0"/>
                                  <w:marRight w:val="0"/>
                                  <w:marTop w:val="0"/>
                                  <w:marBottom w:val="0"/>
                                  <w:divBdr>
                                    <w:top w:val="none" w:sz="0" w:space="0" w:color="auto"/>
                                    <w:left w:val="none" w:sz="0" w:space="0" w:color="auto"/>
                                    <w:bottom w:val="none" w:sz="0" w:space="0" w:color="auto"/>
                                    <w:right w:val="none" w:sz="0" w:space="0" w:color="auto"/>
                                  </w:divBdr>
                                </w:div>
                              </w:divsChild>
                            </w:div>
                            <w:div w:id="1072587076">
                              <w:marLeft w:val="0"/>
                              <w:marRight w:val="0"/>
                              <w:marTop w:val="0"/>
                              <w:marBottom w:val="0"/>
                              <w:divBdr>
                                <w:top w:val="none" w:sz="0" w:space="0" w:color="auto"/>
                                <w:left w:val="none" w:sz="0" w:space="0" w:color="auto"/>
                                <w:bottom w:val="none" w:sz="0" w:space="0" w:color="auto"/>
                                <w:right w:val="none" w:sz="0" w:space="0" w:color="auto"/>
                              </w:divBdr>
                              <w:divsChild>
                                <w:div w:id="1072587081">
                                  <w:marLeft w:val="0"/>
                                  <w:marRight w:val="0"/>
                                  <w:marTop w:val="0"/>
                                  <w:marBottom w:val="0"/>
                                  <w:divBdr>
                                    <w:top w:val="none" w:sz="0" w:space="0" w:color="auto"/>
                                    <w:left w:val="none" w:sz="0" w:space="0" w:color="auto"/>
                                    <w:bottom w:val="none" w:sz="0" w:space="0" w:color="auto"/>
                                    <w:right w:val="none" w:sz="0" w:space="0" w:color="auto"/>
                                  </w:divBdr>
                                </w:div>
                                <w:div w:id="1072587082">
                                  <w:marLeft w:val="0"/>
                                  <w:marRight w:val="0"/>
                                  <w:marTop w:val="0"/>
                                  <w:marBottom w:val="0"/>
                                  <w:divBdr>
                                    <w:top w:val="none" w:sz="0" w:space="0" w:color="auto"/>
                                    <w:left w:val="none" w:sz="0" w:space="0" w:color="auto"/>
                                    <w:bottom w:val="none" w:sz="0" w:space="0" w:color="auto"/>
                                    <w:right w:val="none" w:sz="0" w:space="0" w:color="auto"/>
                                  </w:divBdr>
                                </w:div>
                              </w:divsChild>
                            </w:div>
                            <w:div w:id="1072587077">
                              <w:marLeft w:val="0"/>
                              <w:marRight w:val="0"/>
                              <w:marTop w:val="0"/>
                              <w:marBottom w:val="0"/>
                              <w:divBdr>
                                <w:top w:val="none" w:sz="0" w:space="0" w:color="auto"/>
                                <w:left w:val="none" w:sz="0" w:space="0" w:color="auto"/>
                                <w:bottom w:val="none" w:sz="0" w:space="0" w:color="auto"/>
                                <w:right w:val="none" w:sz="0" w:space="0" w:color="auto"/>
                              </w:divBdr>
                              <w:divsChild>
                                <w:div w:id="1072587092">
                                  <w:marLeft w:val="0"/>
                                  <w:marRight w:val="0"/>
                                  <w:marTop w:val="0"/>
                                  <w:marBottom w:val="0"/>
                                  <w:divBdr>
                                    <w:top w:val="none" w:sz="0" w:space="0" w:color="auto"/>
                                    <w:left w:val="none" w:sz="0" w:space="0" w:color="auto"/>
                                    <w:bottom w:val="none" w:sz="0" w:space="0" w:color="auto"/>
                                    <w:right w:val="none" w:sz="0" w:space="0" w:color="auto"/>
                                  </w:divBdr>
                                </w:div>
                                <w:div w:id="1072587093">
                                  <w:marLeft w:val="0"/>
                                  <w:marRight w:val="0"/>
                                  <w:marTop w:val="0"/>
                                  <w:marBottom w:val="0"/>
                                  <w:divBdr>
                                    <w:top w:val="none" w:sz="0" w:space="0" w:color="auto"/>
                                    <w:left w:val="none" w:sz="0" w:space="0" w:color="auto"/>
                                    <w:bottom w:val="none" w:sz="0" w:space="0" w:color="auto"/>
                                    <w:right w:val="none" w:sz="0" w:space="0" w:color="auto"/>
                                  </w:divBdr>
                                </w:div>
                              </w:divsChild>
                            </w:div>
                            <w:div w:id="1072587079">
                              <w:marLeft w:val="0"/>
                              <w:marRight w:val="0"/>
                              <w:marTop w:val="0"/>
                              <w:marBottom w:val="0"/>
                              <w:divBdr>
                                <w:top w:val="none" w:sz="0" w:space="0" w:color="auto"/>
                                <w:left w:val="none" w:sz="0" w:space="0" w:color="auto"/>
                                <w:bottom w:val="none" w:sz="0" w:space="0" w:color="auto"/>
                                <w:right w:val="none" w:sz="0" w:space="0" w:color="auto"/>
                              </w:divBdr>
                              <w:divsChild>
                                <w:div w:id="1072587074">
                                  <w:marLeft w:val="0"/>
                                  <w:marRight w:val="0"/>
                                  <w:marTop w:val="0"/>
                                  <w:marBottom w:val="0"/>
                                  <w:divBdr>
                                    <w:top w:val="none" w:sz="0" w:space="0" w:color="auto"/>
                                    <w:left w:val="none" w:sz="0" w:space="0" w:color="auto"/>
                                    <w:bottom w:val="none" w:sz="0" w:space="0" w:color="auto"/>
                                    <w:right w:val="none" w:sz="0" w:space="0" w:color="auto"/>
                                  </w:divBdr>
                                </w:div>
                                <w:div w:id="10725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87075">
      <w:marLeft w:val="0"/>
      <w:marRight w:val="0"/>
      <w:marTop w:val="0"/>
      <w:marBottom w:val="0"/>
      <w:divBdr>
        <w:top w:val="none" w:sz="0" w:space="0" w:color="auto"/>
        <w:left w:val="none" w:sz="0" w:space="0" w:color="auto"/>
        <w:bottom w:val="none" w:sz="0" w:space="0" w:color="auto"/>
        <w:right w:val="none" w:sz="0" w:space="0" w:color="auto"/>
      </w:divBdr>
    </w:div>
    <w:div w:id="107258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47</Pages>
  <Words>18191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dc:title>
  <dc:subject/>
  <dc:creator>KovalkovaEA</dc:creator>
  <cp:keywords/>
  <dc:description/>
  <cp:lastModifiedBy>Котохина Роза Александровна (KOTOHINA-PC - Kotohina)</cp:lastModifiedBy>
  <cp:revision>3</cp:revision>
  <cp:lastPrinted>2019-12-25T09:04:00Z</cp:lastPrinted>
  <dcterms:created xsi:type="dcterms:W3CDTF">2020-05-14T03:56:00Z</dcterms:created>
  <dcterms:modified xsi:type="dcterms:W3CDTF">2020-05-14T03:56:00Z</dcterms:modified>
</cp:coreProperties>
</file>